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itleOfpaper"/>
    <w:bookmarkStart w:id="1" w:name="_GoBack"/>
    <w:bookmarkEnd w:id="1"/>
    <w:p w14:paraId="161094A5" w14:textId="77777777" w:rsidR="000F4CBD" w:rsidRDefault="000F4CBD" w:rsidP="000F4C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720" w:after="240" w:line="240" w:lineRule="auto"/>
        <w:ind w:left="0" w:firstLine="0"/>
        <w:contextualSpacing/>
        <w:jc w:val="center"/>
        <w:textAlignment w:val="baseline"/>
        <w:rPr>
          <w:rFonts w:ascii="Times New Roman" w:hAnsi="Times New Roman"/>
          <w:b/>
          <w:i/>
          <w:sz w:val="24"/>
          <w:szCs w:val="20"/>
        </w:rPr>
      </w:pPr>
      <w:r w:rsidRPr="00EC2149">
        <w:rPr>
          <w:rFonts w:ascii="Times New Roman" w:hAnsi="Times New Roman"/>
          <w:b/>
          <w:i/>
          <w:sz w:val="24"/>
          <w:szCs w:val="20"/>
        </w:rPr>
        <w:fldChar w:fldCharType="begin"/>
      </w:r>
      <w:r w:rsidRPr="00EC2149">
        <w:rPr>
          <w:rFonts w:ascii="Times New Roman" w:hAnsi="Times New Roman"/>
          <w:b/>
          <w:i/>
          <w:sz w:val="24"/>
          <w:szCs w:val="20"/>
        </w:rPr>
        <w:instrText xml:space="preserve"> FILLIN  " If your title is two lines long, press Shift Enter before typing the second line." \d "TYPE TITLE OF PAPER" </w:instrText>
      </w:r>
      <w:r w:rsidRPr="00EC2149">
        <w:rPr>
          <w:rFonts w:ascii="Times New Roman" w:hAnsi="Times New Roman"/>
          <w:b/>
          <w:i/>
          <w:sz w:val="24"/>
          <w:szCs w:val="20"/>
        </w:rPr>
        <w:fldChar w:fldCharType="separate"/>
      </w:r>
      <w:r w:rsidRPr="00EC2149">
        <w:rPr>
          <w:rFonts w:ascii="Times New Roman" w:hAnsi="Times New Roman"/>
          <w:b/>
          <w:i/>
          <w:sz w:val="24"/>
          <w:szCs w:val="20"/>
        </w:rPr>
        <w:t>Type Title of Book</w:t>
      </w:r>
      <w:r w:rsidRPr="00EC2149">
        <w:rPr>
          <w:rFonts w:ascii="Times New Roman" w:hAnsi="Times New Roman"/>
          <w:b/>
          <w:i/>
          <w:sz w:val="24"/>
          <w:szCs w:val="20"/>
        </w:rPr>
        <w:fldChar w:fldCharType="end"/>
      </w:r>
    </w:p>
    <w:bookmarkEnd w:id="0"/>
    <w:p w14:paraId="15232D99" w14:textId="77777777" w:rsidR="000F4CBD" w:rsidRPr="00DE6F66" w:rsidRDefault="00DE6F66" w:rsidP="00EC2149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E6F66">
        <w:rPr>
          <w:rFonts w:ascii="Times New Roman" w:hAnsi="Times New Roman"/>
          <w:b/>
          <w:sz w:val="24"/>
          <w:szCs w:val="24"/>
        </w:rPr>
        <w:t>Book Review</w:t>
      </w:r>
    </w:p>
    <w:p w14:paraId="01990E25" w14:textId="77777777" w:rsidR="000F4CBD" w:rsidRDefault="000F4CBD" w:rsidP="000F4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7C04076" w14:textId="77777777" w:rsidR="007E555B" w:rsidRPr="001E6F08" w:rsidRDefault="007E555B" w:rsidP="000F4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5575D059" w14:textId="77777777" w:rsidR="000F4CBD" w:rsidRDefault="000F4CBD" w:rsidP="000F4CBD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3C6D7B3" w14:textId="77777777" w:rsidR="00EC2149" w:rsidRPr="001E6F08" w:rsidRDefault="00EC2149" w:rsidP="000F4CBD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1E4DC10D" w14:textId="77777777" w:rsidR="000F4CBD" w:rsidRPr="001E6F08" w:rsidRDefault="000F4CBD" w:rsidP="000F4CBD">
      <w:pPr>
        <w:widowControl w:val="0"/>
        <w:overflowPunct w:val="0"/>
        <w:autoSpaceDE w:val="0"/>
        <w:autoSpaceDN w:val="0"/>
        <w:adjustRightInd w:val="0"/>
        <w:spacing w:before="2400" w:after="0" w:line="480" w:lineRule="auto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 w:rsidRPr="001E6F08">
        <w:rPr>
          <w:rFonts w:ascii="Times New Roman" w:hAnsi="Times New Roman"/>
          <w:sz w:val="24"/>
          <w:szCs w:val="24"/>
        </w:rPr>
        <w:fldChar w:fldCharType="begin"/>
      </w:r>
      <w:r w:rsidRPr="001E6F08">
        <w:rPr>
          <w:rFonts w:ascii="Times New Roman" w:hAnsi="Times New Roman"/>
          <w:sz w:val="24"/>
          <w:szCs w:val="24"/>
        </w:rPr>
        <w:instrText xml:space="preserve"> MACROBUTTON  AcceptAllChangesShown "[Click here and type your name; e.g. John Doe]" </w:instrText>
      </w:r>
      <w:r w:rsidRPr="001E6F08">
        <w:rPr>
          <w:rFonts w:ascii="Times New Roman" w:hAnsi="Times New Roman"/>
          <w:sz w:val="24"/>
          <w:szCs w:val="24"/>
        </w:rPr>
        <w:fldChar w:fldCharType="end"/>
      </w:r>
    </w:p>
    <w:p w14:paraId="27F3CD17" w14:textId="77777777" w:rsidR="000F4CBD" w:rsidRPr="001E6F08" w:rsidRDefault="000F4CBD" w:rsidP="000F4CBD">
      <w:pPr>
        <w:widowControl w:val="0"/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E6F08">
        <w:rPr>
          <w:rFonts w:ascii="Times New Roman" w:hAnsi="Times New Roman"/>
          <w:sz w:val="24"/>
          <w:szCs w:val="24"/>
        </w:rPr>
        <w:t xml:space="preserve"> </w:t>
      </w:r>
      <w:r w:rsidRPr="001E6F08">
        <w:rPr>
          <w:rFonts w:ascii="Times New Roman" w:hAnsi="Times New Roman"/>
          <w:sz w:val="24"/>
          <w:szCs w:val="24"/>
        </w:rPr>
        <w:fldChar w:fldCharType="begin"/>
      </w:r>
      <w:r w:rsidRPr="001E6F08">
        <w:rPr>
          <w:rFonts w:ascii="Times New Roman" w:hAnsi="Times New Roman"/>
          <w:sz w:val="24"/>
          <w:szCs w:val="24"/>
        </w:rPr>
        <w:instrText xml:space="preserve"> MACROBUTTON  AcceptAllChangesShown "[Click here to enter professor's name]" </w:instrText>
      </w:r>
      <w:r w:rsidRPr="001E6F08">
        <w:rPr>
          <w:rFonts w:ascii="Times New Roman" w:hAnsi="Times New Roman"/>
          <w:sz w:val="24"/>
          <w:szCs w:val="24"/>
        </w:rPr>
        <w:fldChar w:fldCharType="end"/>
      </w:r>
      <w:r w:rsidRPr="001E6F08">
        <w:rPr>
          <w:rFonts w:ascii="Times New Roman" w:hAnsi="Times New Roman"/>
          <w:sz w:val="24"/>
          <w:szCs w:val="24"/>
        </w:rPr>
        <w:t xml:space="preserve">       </w:t>
      </w:r>
      <w:r w:rsidRPr="001E6F08">
        <w:rPr>
          <w:rFonts w:ascii="Times New Roman" w:hAnsi="Times New Roman"/>
          <w:sz w:val="24"/>
          <w:szCs w:val="24"/>
        </w:rPr>
        <w:fldChar w:fldCharType="begin"/>
      </w:r>
      <w:r w:rsidRPr="001E6F08">
        <w:rPr>
          <w:rFonts w:ascii="Times New Roman" w:hAnsi="Times New Roman"/>
          <w:sz w:val="24"/>
          <w:szCs w:val="24"/>
        </w:rPr>
        <w:instrText xml:space="preserve"> MACROBUTTON  AcceptAllChangesShown "[Click here and type course ID; e.g. PSYC 241]" </w:instrText>
      </w:r>
      <w:r w:rsidRPr="001E6F08">
        <w:rPr>
          <w:rFonts w:ascii="Times New Roman" w:hAnsi="Times New Roman"/>
          <w:sz w:val="24"/>
          <w:szCs w:val="24"/>
        </w:rPr>
        <w:fldChar w:fldCharType="end"/>
      </w:r>
    </w:p>
    <w:p w14:paraId="4F0FBC21" w14:textId="77777777" w:rsidR="000F4CBD" w:rsidRDefault="000F4CBD" w:rsidP="00620D70">
      <w:pPr>
        <w:jc w:val="center"/>
        <w:rPr>
          <w:rFonts w:ascii="Times New Roman" w:hAnsi="Times New Roman"/>
          <w:sz w:val="24"/>
          <w:szCs w:val="24"/>
        </w:rPr>
      </w:pPr>
      <w:r w:rsidRPr="001E6F08">
        <w:rPr>
          <w:rFonts w:ascii="Times New Roman" w:hAnsi="Times New Roman"/>
          <w:sz w:val="24"/>
          <w:szCs w:val="24"/>
        </w:rPr>
        <w:fldChar w:fldCharType="begin"/>
      </w:r>
      <w:r w:rsidRPr="001E6F08">
        <w:rPr>
          <w:rFonts w:ascii="Times New Roman" w:hAnsi="Times New Roman"/>
          <w:sz w:val="24"/>
          <w:szCs w:val="24"/>
        </w:rPr>
        <w:instrText xml:space="preserve"> MACROBUTTON  AcceptAllChangesShown "[Click here and type date; e.g. July 21, 2005]" </w:instrText>
      </w:r>
      <w:r w:rsidRPr="001E6F08">
        <w:rPr>
          <w:rFonts w:ascii="Times New Roman" w:hAnsi="Times New Roman"/>
          <w:sz w:val="24"/>
          <w:szCs w:val="24"/>
        </w:rPr>
        <w:fldChar w:fldCharType="end"/>
      </w:r>
    </w:p>
    <w:p w14:paraId="29B1107C" w14:textId="77777777" w:rsidR="007E555B" w:rsidRDefault="007E555B">
      <w:pPr>
        <w:rPr>
          <w:rFonts w:ascii="Times New Roman" w:hAnsi="Times New Roman"/>
          <w:sz w:val="24"/>
          <w:szCs w:val="24"/>
        </w:rPr>
        <w:sectPr w:rsidR="007E555B" w:rsidSect="000C7998">
          <w:headerReference w:type="default" r:id="rId8"/>
          <w:pgSz w:w="12240" w:h="15840"/>
          <w:pgMar w:top="4032" w:right="1440" w:bottom="4032" w:left="1440" w:header="720" w:footer="720" w:gutter="0"/>
          <w:pgNumType w:start="1"/>
          <w:cols w:space="720"/>
          <w:titlePg/>
          <w:docGrid w:linePitch="360"/>
        </w:sectPr>
      </w:pPr>
    </w:p>
    <w:p w14:paraId="08D23E5D" w14:textId="77777777" w:rsidR="00137BB2" w:rsidRDefault="00137BB2" w:rsidP="00137BB2">
      <w:pPr>
        <w:spacing w:before="960" w:line="240" w:lineRule="auto"/>
        <w:ind w:left="720" w:hanging="720"/>
        <w:rPr>
          <w:rFonts w:ascii="Times New Roman" w:eastAsia="Calibri" w:hAnsi="Times New Roman"/>
          <w:sz w:val="24"/>
          <w:szCs w:val="24"/>
        </w:rPr>
      </w:pPr>
    </w:p>
    <w:p w14:paraId="04AF3D0C" w14:textId="77777777" w:rsidR="000F4CBD" w:rsidRDefault="00754FBD" w:rsidP="00137BB2">
      <w:pPr>
        <w:spacing w:after="0" w:line="240" w:lineRule="auto"/>
        <w:ind w:left="720" w:hanging="720"/>
        <w:rPr>
          <w:rFonts w:ascii="Times New Roman" w:eastAsia="Calibri" w:hAnsi="Times New Roman"/>
          <w:sz w:val="24"/>
          <w:szCs w:val="24"/>
        </w:rPr>
      </w:pPr>
      <w:sdt>
        <w:sdtPr>
          <w:rPr>
            <w:rFonts w:ascii="Times New Roman" w:eastAsia="Calibri" w:hAnsi="Times New Roman"/>
            <w:sz w:val="24"/>
            <w:szCs w:val="24"/>
          </w:rPr>
          <w:id w:val="-466205114"/>
          <w:placeholder>
            <w:docPart w:val="2E9654DA31DB4EE1A0B185DDF2F33FF3"/>
          </w:placeholder>
        </w:sdtPr>
        <w:sdtEndPr/>
        <w:sdtContent>
          <w:r w:rsidR="000F4CBD">
            <w:rPr>
              <w:rFonts w:ascii="Times New Roman" w:eastAsia="Calibri" w:hAnsi="Times New Roman"/>
              <w:sz w:val="24"/>
              <w:szCs w:val="24"/>
            </w:rPr>
            <w:t>Author’s Last Name, First Name, Initial</w:t>
          </w:r>
        </w:sdtContent>
      </w:sdt>
      <w:r w:rsidR="000F4CBD">
        <w:rPr>
          <w:rFonts w:ascii="Times New Roman" w:eastAsia="Calibri" w:hAnsi="Times New Roman"/>
          <w:sz w:val="24"/>
          <w:szCs w:val="24"/>
        </w:rPr>
        <w:t>.</w:t>
      </w:r>
      <w:r w:rsidR="002D4D8F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id w:val="1815208872"/>
          <w:placeholder>
            <w:docPart w:val="8FA4629CD08E44D1BDA1C547F904FCAC"/>
          </w:placeholder>
        </w:sdtPr>
        <w:sdtEndPr/>
        <w:sdtContent>
          <w:r w:rsidR="002D4D8F" w:rsidRPr="002D4D8F">
            <w:rPr>
              <w:rFonts w:ascii="Times New Roman" w:eastAsia="Calibri" w:hAnsi="Times New Roman"/>
              <w:i/>
              <w:sz w:val="24"/>
              <w:szCs w:val="24"/>
            </w:rPr>
            <w:t>Title of Book</w:t>
          </w:r>
        </w:sdtContent>
      </w:sdt>
      <w:r w:rsidR="002D4D8F">
        <w:rPr>
          <w:rFonts w:ascii="Times New Roman" w:eastAsia="Calibri" w:hAnsi="Times New Roman"/>
          <w:sz w:val="24"/>
          <w:szCs w:val="24"/>
        </w:rPr>
        <w:t>.</w:t>
      </w:r>
      <w:r w:rsidR="000F4CBD" w:rsidRPr="000F4CBD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id w:val="-836303869"/>
          <w:placeholder>
            <w:docPart w:val="8FA4629CD08E44D1BDA1C547F904FCAC"/>
          </w:placeholder>
        </w:sdtPr>
        <w:sdtEndPr/>
        <w:sdtContent>
          <w:r w:rsidR="000F4CBD" w:rsidRPr="000F4CBD">
            <w:rPr>
              <w:rFonts w:ascii="Times New Roman" w:eastAsia="Calibri" w:hAnsi="Times New Roman"/>
              <w:sz w:val="24"/>
              <w:szCs w:val="24"/>
            </w:rPr>
            <w:t>Plac</w:t>
          </w:r>
          <w:r w:rsidR="002D4D8F">
            <w:rPr>
              <w:rFonts w:ascii="Times New Roman" w:eastAsia="Calibri" w:hAnsi="Times New Roman"/>
              <w:sz w:val="24"/>
              <w:szCs w:val="24"/>
            </w:rPr>
            <w:t xml:space="preserve">e </w:t>
          </w:r>
          <w:r w:rsidR="000F4CBD" w:rsidRPr="000F4CBD">
            <w:rPr>
              <w:rFonts w:ascii="Times New Roman" w:eastAsia="Calibri" w:hAnsi="Times New Roman"/>
              <w:sz w:val="24"/>
              <w:szCs w:val="24"/>
            </w:rPr>
            <w:t>of Publication</w:t>
          </w:r>
        </w:sdtContent>
      </w:sdt>
      <w:r w:rsidR="00D75649">
        <w:rPr>
          <w:rFonts w:ascii="Times New Roman" w:eastAsia="Calibri" w:hAnsi="Times New Roman"/>
          <w:sz w:val="24"/>
          <w:szCs w:val="24"/>
        </w:rPr>
        <w:t>:</w:t>
      </w:r>
      <w:r w:rsidR="002D4D8F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id w:val="-1964031318"/>
          <w:placeholder>
            <w:docPart w:val="8FA4629CD08E44D1BDA1C547F904FCAC"/>
          </w:placeholder>
        </w:sdtPr>
        <w:sdtEndPr/>
        <w:sdtContent>
          <w:r w:rsidR="000F4CBD" w:rsidRPr="000F4CBD">
            <w:rPr>
              <w:rFonts w:ascii="Times New Roman" w:eastAsia="Calibri" w:hAnsi="Times New Roman"/>
              <w:sz w:val="24"/>
              <w:szCs w:val="24"/>
            </w:rPr>
            <w:t>Publisher’s Name</w:t>
          </w:r>
        </w:sdtContent>
      </w:sdt>
      <w:r w:rsidR="000F4CBD">
        <w:rPr>
          <w:rFonts w:ascii="Times New Roman" w:eastAsia="Calibri" w:hAnsi="Times New Roman"/>
          <w:sz w:val="24"/>
          <w:szCs w:val="24"/>
        </w:rPr>
        <w:t>,</w:t>
      </w:r>
      <w:r w:rsidR="000F4CBD" w:rsidRPr="000F4CBD">
        <w:rPr>
          <w:rFonts w:ascii="Times New Roman" w:eastAsia="Calibri" w:hAnsi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/>
            <w:sz w:val="24"/>
            <w:szCs w:val="24"/>
          </w:rPr>
          <w:id w:val="-846408152"/>
          <w:placeholder>
            <w:docPart w:val="8FA4629CD08E44D1BDA1C547F904FCAC"/>
          </w:placeholder>
        </w:sdtPr>
        <w:sdtEndPr/>
        <w:sdtContent>
          <w:r w:rsidR="000F4CBD" w:rsidRPr="000F4CBD">
            <w:rPr>
              <w:rFonts w:ascii="Times New Roman" w:eastAsia="Calibri" w:hAnsi="Times New Roman"/>
              <w:sz w:val="24"/>
              <w:szCs w:val="24"/>
            </w:rPr>
            <w:t>Date of Publication</w:t>
          </w:r>
        </w:sdtContent>
      </w:sdt>
      <w:r w:rsidR="000F4CBD" w:rsidRPr="000F4CBD">
        <w:rPr>
          <w:rFonts w:ascii="Times New Roman" w:eastAsia="Calibri" w:hAnsi="Times New Roman"/>
          <w:sz w:val="24"/>
          <w:szCs w:val="24"/>
        </w:rPr>
        <w:t xml:space="preserve">. </w:t>
      </w:r>
      <w:sdt>
        <w:sdtPr>
          <w:rPr>
            <w:rFonts w:ascii="Times New Roman" w:eastAsia="Calibri" w:hAnsi="Times New Roman"/>
            <w:sz w:val="24"/>
            <w:szCs w:val="24"/>
          </w:rPr>
          <w:id w:val="-2104943978"/>
          <w:placeholder>
            <w:docPart w:val="8FA4629CD08E44D1BDA1C547F904FCAC"/>
          </w:placeholder>
        </w:sdtPr>
        <w:sdtEndPr/>
        <w:sdtContent>
          <w:r w:rsidR="000F4CBD" w:rsidRPr="000F4CBD">
            <w:rPr>
              <w:rFonts w:ascii="Times New Roman" w:eastAsia="Calibri" w:hAnsi="Times New Roman"/>
              <w:sz w:val="24"/>
              <w:szCs w:val="24"/>
            </w:rPr>
            <w:t>Number of pages</w:t>
          </w:r>
        </w:sdtContent>
      </w:sdt>
      <w:r w:rsidR="000F4CBD" w:rsidRPr="000F4CBD">
        <w:rPr>
          <w:rFonts w:ascii="Times New Roman" w:eastAsia="Calibri" w:hAnsi="Times New Roman"/>
          <w:sz w:val="24"/>
          <w:szCs w:val="24"/>
        </w:rPr>
        <w:t xml:space="preserve"> pp. </w:t>
      </w:r>
      <w:r w:rsidR="000F4CBD">
        <w:rPr>
          <w:rFonts w:ascii="Times New Roman" w:eastAsia="Calibri" w:hAnsi="Times New Roman"/>
          <w:sz w:val="24"/>
          <w:szCs w:val="24"/>
        </w:rPr>
        <w:t>$</w:t>
      </w:r>
      <w:sdt>
        <w:sdtPr>
          <w:rPr>
            <w:rFonts w:ascii="Times New Roman" w:eastAsia="Calibri" w:hAnsi="Times New Roman"/>
            <w:sz w:val="24"/>
            <w:szCs w:val="24"/>
          </w:rPr>
          <w:id w:val="1499160324"/>
          <w:placeholder>
            <w:docPart w:val="8FA4629CD08E44D1BDA1C547F904FCAC"/>
          </w:placeholder>
        </w:sdtPr>
        <w:sdtEndPr/>
        <w:sdtContent>
          <w:r w:rsidR="000F4CBD" w:rsidRPr="000F4CBD">
            <w:rPr>
              <w:rFonts w:ascii="Times New Roman" w:eastAsia="Calibri" w:hAnsi="Times New Roman"/>
              <w:sz w:val="24"/>
              <w:szCs w:val="24"/>
            </w:rPr>
            <w:t>Cost</w:t>
          </w:r>
        </w:sdtContent>
      </w:sdt>
      <w:r w:rsidR="000F4CBD">
        <w:rPr>
          <w:rFonts w:ascii="Times New Roman" w:eastAsia="Calibri" w:hAnsi="Times New Roman"/>
          <w:sz w:val="24"/>
          <w:szCs w:val="24"/>
        </w:rPr>
        <w:t xml:space="preserve"> </w:t>
      </w:r>
    </w:p>
    <w:p w14:paraId="51C59EDE" w14:textId="77777777" w:rsidR="00AF263D" w:rsidRDefault="00AF263D" w:rsidP="000F4CB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256C9C9E" w14:textId="77777777" w:rsidR="000F4CBD" w:rsidRPr="001E6F08" w:rsidRDefault="000F4CBD" w:rsidP="000F4CB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52C11770" w14:textId="77777777" w:rsidR="00186E28" w:rsidRPr="00186E28" w:rsidRDefault="00186E28" w:rsidP="00186E28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39" w:firstLine="681"/>
        <w:rPr>
          <w:rFonts w:ascii="Times New Roman" w:hAnsi="Times New Roman"/>
          <w:spacing w:val="-1"/>
          <w:sz w:val="24"/>
          <w:szCs w:val="24"/>
        </w:rPr>
      </w:pP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assignment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of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a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critical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book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review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is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intended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to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give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student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opportunity</w:t>
      </w:r>
      <w:r w:rsidRPr="00186E2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to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critique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effectiveness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of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an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author’</w:t>
      </w:r>
      <w:r w:rsidRPr="00186E28">
        <w:rPr>
          <w:rFonts w:ascii="Times New Roman" w:hAnsi="Times New Roman"/>
          <w:sz w:val="24"/>
          <w:szCs w:val="24"/>
        </w:rPr>
        <w:t>s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contribution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to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a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specific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area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of</w:t>
      </w:r>
      <w:r w:rsidRPr="00186E28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study.</w:t>
      </w:r>
      <w:r w:rsidRPr="00186E2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first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step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is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to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overview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book’</w:t>
      </w:r>
      <w:r w:rsidRPr="00186E28">
        <w:rPr>
          <w:rFonts w:ascii="Times New Roman" w:hAnsi="Times New Roman"/>
          <w:sz w:val="24"/>
          <w:szCs w:val="24"/>
        </w:rPr>
        <w:t>s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outline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and contents.</w:t>
      </w:r>
      <w:r w:rsidRPr="00186E2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Identify</w:t>
      </w:r>
      <w:r w:rsidRPr="00186E2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purpose</w:t>
      </w:r>
      <w:r w:rsidRPr="00186E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of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book.</w:t>
      </w:r>
      <w:r w:rsidRPr="00186E2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Read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book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carefully,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making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notes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of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important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ideas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 xml:space="preserve">and </w:t>
      </w:r>
      <w:r w:rsidRPr="00186E28">
        <w:rPr>
          <w:rFonts w:ascii="Times New Roman" w:hAnsi="Times New Roman"/>
          <w:sz w:val="24"/>
          <w:szCs w:val="24"/>
        </w:rPr>
        <w:t>positions.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Engage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author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in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‘</w:t>
      </w:r>
      <w:r w:rsidRPr="00186E28">
        <w:rPr>
          <w:rFonts w:ascii="Times New Roman" w:hAnsi="Times New Roman"/>
          <w:spacing w:val="-1"/>
          <w:sz w:val="24"/>
          <w:szCs w:val="24"/>
        </w:rPr>
        <w:t>conversati</w:t>
      </w:r>
      <w:r>
        <w:rPr>
          <w:rFonts w:ascii="Times New Roman" w:hAnsi="Times New Roman"/>
          <w:spacing w:val="-2"/>
          <w:sz w:val="24"/>
          <w:szCs w:val="24"/>
        </w:rPr>
        <w:t xml:space="preserve">on’ </w:t>
      </w:r>
      <w:r w:rsidRPr="00186E28">
        <w:rPr>
          <w:rFonts w:ascii="Times New Roman" w:hAnsi="Times New Roman"/>
          <w:spacing w:val="-1"/>
          <w:sz w:val="24"/>
          <w:szCs w:val="24"/>
        </w:rPr>
        <w:t>as</w:t>
      </w:r>
      <w:r w:rsidRPr="00186E28"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2"/>
          <w:sz w:val="24"/>
          <w:szCs w:val="24"/>
        </w:rPr>
        <w:t xml:space="preserve">you </w:t>
      </w:r>
      <w:r w:rsidRPr="00186E28">
        <w:rPr>
          <w:rFonts w:ascii="Times New Roman" w:hAnsi="Times New Roman"/>
          <w:spacing w:val="-1"/>
          <w:sz w:val="24"/>
          <w:szCs w:val="24"/>
        </w:rPr>
        <w:t>read.</w:t>
      </w:r>
      <w:r w:rsidRPr="00186E28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Challenge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his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or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her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ideas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and</w:t>
      </w:r>
      <w:r w:rsidRPr="00186E28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statements.</w:t>
      </w:r>
      <w:r w:rsidRPr="00186E28"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Formulate</w:t>
      </w:r>
      <w:r w:rsidRPr="00186E28"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your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own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position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on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subject.</w:t>
      </w:r>
      <w:r w:rsidRPr="00186E28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 xml:space="preserve">Support </w:t>
      </w:r>
      <w:r w:rsidRPr="00186E28">
        <w:rPr>
          <w:rFonts w:ascii="Times New Roman" w:hAnsi="Times New Roman"/>
          <w:spacing w:val="-2"/>
          <w:sz w:val="24"/>
          <w:szCs w:val="24"/>
        </w:rPr>
        <w:t>your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position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with</w:t>
      </w:r>
      <w:r w:rsidRPr="00186E2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rational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and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clearly</w:t>
      </w:r>
      <w:r w:rsidRPr="00186E2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developed</w:t>
      </w:r>
      <w:r w:rsidRPr="00186E2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thinking.</w:t>
      </w:r>
      <w:r w:rsidRPr="00186E28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After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completing</w:t>
      </w:r>
      <w:r w:rsidRPr="00186E2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these</w:t>
      </w:r>
      <w:r w:rsidRPr="00186E2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steps,</w:t>
      </w:r>
      <w:r w:rsidRPr="00186E28"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2"/>
          <w:sz w:val="24"/>
          <w:szCs w:val="24"/>
        </w:rPr>
        <w:t xml:space="preserve">you </w:t>
      </w:r>
      <w:r w:rsidRPr="00186E28">
        <w:rPr>
          <w:rFonts w:ascii="Times New Roman" w:hAnsi="Times New Roman"/>
          <w:spacing w:val="-1"/>
          <w:sz w:val="24"/>
          <w:szCs w:val="24"/>
        </w:rPr>
        <w:t>are</w:t>
      </w:r>
      <w:r w:rsidRPr="00186E2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ready</w:t>
      </w:r>
      <w:r w:rsidRPr="00186E2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begin</w:t>
      </w:r>
      <w:r w:rsidRPr="00186E2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writing</w:t>
      </w:r>
      <w:r w:rsidRPr="00186E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2"/>
          <w:sz w:val="24"/>
          <w:szCs w:val="24"/>
        </w:rPr>
        <w:t>your</w:t>
      </w:r>
      <w:r w:rsidRPr="00186E2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6E28">
        <w:rPr>
          <w:rFonts w:ascii="Times New Roman" w:hAnsi="Times New Roman"/>
          <w:spacing w:val="-1"/>
          <w:sz w:val="24"/>
          <w:szCs w:val="24"/>
        </w:rPr>
        <w:t>critique.</w:t>
      </w:r>
    </w:p>
    <w:p w14:paraId="54AD0CD0" w14:textId="77777777" w:rsidR="002D4D8F" w:rsidRDefault="00186E28" w:rsidP="00186E28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critical book review [or book critique] has five major sections: bibliographical information on the book, biographical/professional sketch of the author[s], a summary of the contents, the critical evaluation of the book, and the bibliography. A critical review does not mean to negatively criticize the author’s work. It is the process of reviewing a work in order to identify its strengths and its weaknesses. The following paragraphs detail the type of information needed in each section of the paper.</w:t>
      </w:r>
    </w:p>
    <w:p w14:paraId="0DD15B56" w14:textId="77777777" w:rsidR="000F4CBD" w:rsidRPr="001E6F08" w:rsidRDefault="000F4CBD" w:rsidP="000F4CB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3A9A891" w14:textId="77777777" w:rsidR="000F4CBD" w:rsidRPr="001E6F08" w:rsidRDefault="00186E28" w:rsidP="000F4CBD">
      <w:pPr>
        <w:spacing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Bibliographical Entry</w:t>
      </w:r>
    </w:p>
    <w:p w14:paraId="0EB4909B" w14:textId="77777777" w:rsidR="00186E28" w:rsidRDefault="00186E28">
      <w:pPr>
        <w:spacing w:after="0" w:line="480" w:lineRule="auto"/>
        <w:ind w:firstLine="720"/>
        <w:rPr>
          <w:rFonts w:ascii="Times New Roman" w:eastAsia="Calibri" w:hAnsi="Times New Roman"/>
          <w:sz w:val="24"/>
          <w:szCs w:val="24"/>
        </w:rPr>
      </w:pPr>
      <w:r w:rsidRPr="00186E28">
        <w:rPr>
          <w:rFonts w:ascii="Times New Roman" w:eastAsia="Calibri" w:hAnsi="Times New Roman"/>
          <w:sz w:val="24"/>
          <w:szCs w:val="24"/>
        </w:rPr>
        <w:t>The bibliographical entry should contain the author[s] name[s]. If one author, it is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86E28">
        <w:rPr>
          <w:rFonts w:ascii="Times New Roman" w:eastAsia="Calibri" w:hAnsi="Times New Roman"/>
          <w:sz w:val="24"/>
          <w:szCs w:val="24"/>
        </w:rPr>
        <w:t xml:space="preserve">written last name first as shown </w:t>
      </w:r>
      <w:r w:rsidR="00491B47">
        <w:rPr>
          <w:rFonts w:ascii="Times New Roman" w:eastAsia="Calibri" w:hAnsi="Times New Roman"/>
          <w:sz w:val="24"/>
          <w:szCs w:val="24"/>
        </w:rPr>
        <w:t>above</w:t>
      </w:r>
      <w:r w:rsidRPr="00186E28">
        <w:rPr>
          <w:rFonts w:ascii="Times New Roman" w:eastAsia="Calibri" w:hAnsi="Times New Roman"/>
          <w:sz w:val="24"/>
          <w:szCs w:val="24"/>
        </w:rPr>
        <w:t>. The title of the book should be set in italics. The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86E28">
        <w:rPr>
          <w:rFonts w:ascii="Times New Roman" w:eastAsia="Calibri" w:hAnsi="Times New Roman"/>
          <w:sz w:val="24"/>
          <w:szCs w:val="24"/>
        </w:rPr>
        <w:t>city of publication, a colon, and then the name of the publisher are written next. This is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86E28">
        <w:rPr>
          <w:rFonts w:ascii="Times New Roman" w:eastAsia="Calibri" w:hAnsi="Times New Roman"/>
          <w:sz w:val="24"/>
          <w:szCs w:val="24"/>
        </w:rPr>
        <w:t>followed by the year of copyright, [not the year of the latest reprint]. If the book is 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86E28">
        <w:rPr>
          <w:rFonts w:ascii="Times New Roman" w:eastAsia="Calibri" w:hAnsi="Times New Roman"/>
          <w:sz w:val="24"/>
          <w:szCs w:val="24"/>
        </w:rPr>
        <w:t xml:space="preserve">second or third edition [not a </w:t>
      </w:r>
      <w:r w:rsidRPr="00186E28">
        <w:rPr>
          <w:rFonts w:ascii="Times New Roman" w:eastAsia="Calibri" w:hAnsi="Times New Roman"/>
          <w:sz w:val="24"/>
          <w:szCs w:val="24"/>
        </w:rPr>
        <w:lastRenderedPageBreak/>
        <w:t>reprint], that should be noted after the title. The number of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86E28">
        <w:rPr>
          <w:rFonts w:ascii="Times New Roman" w:eastAsia="Calibri" w:hAnsi="Times New Roman"/>
          <w:sz w:val="24"/>
          <w:szCs w:val="24"/>
        </w:rPr>
        <w:t>pages is included, as well as the current price.</w:t>
      </w:r>
    </w:p>
    <w:p w14:paraId="401C3A30" w14:textId="77777777" w:rsidR="00AF0551" w:rsidRDefault="00AF05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15F11FE7" w14:textId="77777777" w:rsidR="00186E28" w:rsidRPr="001E6F08" w:rsidRDefault="00186E28" w:rsidP="00186E28">
      <w:pPr>
        <w:spacing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Biographical Sketch of the Author</w:t>
      </w:r>
    </w:p>
    <w:p w14:paraId="5E6199F0" w14:textId="77777777" w:rsidR="00AF0551" w:rsidRDefault="00186E28" w:rsidP="00AF05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86E28">
        <w:rPr>
          <w:rFonts w:ascii="Times New Roman" w:hAnsi="Times New Roman"/>
          <w:sz w:val="24"/>
          <w:szCs w:val="24"/>
        </w:rPr>
        <w:t>The purpose of this portion of the rev</w:t>
      </w:r>
      <w:r>
        <w:rPr>
          <w:rFonts w:ascii="Times New Roman" w:hAnsi="Times New Roman"/>
          <w:sz w:val="24"/>
          <w:szCs w:val="24"/>
        </w:rPr>
        <w:t>iew is to comment on the author’s (translator’</w:t>
      </w:r>
      <w:r w:rsidRPr="00186E28">
        <w:rPr>
          <w:rFonts w:ascii="Times New Roman" w:hAnsi="Times New Roman"/>
          <w:sz w:val="24"/>
          <w:szCs w:val="24"/>
        </w:rPr>
        <w:t>s</w:t>
      </w:r>
      <w:r w:rsidR="00AF0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editor’</w:t>
      </w:r>
      <w:r w:rsidRPr="00186E28">
        <w:rPr>
          <w:rFonts w:ascii="Times New Roman" w:hAnsi="Times New Roman"/>
          <w:sz w:val="24"/>
          <w:szCs w:val="24"/>
        </w:rPr>
        <w:t>s) competence or incompetence in writing the book. The reviewer should</w:t>
      </w:r>
      <w:r w:rsidR="00AF0551"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illustr</w:t>
      </w:r>
      <w:r w:rsidR="00AF0551">
        <w:rPr>
          <w:rFonts w:ascii="Times New Roman" w:hAnsi="Times New Roman"/>
          <w:sz w:val="24"/>
          <w:szCs w:val="24"/>
        </w:rPr>
        <w:t>ate specifically how the author’</w:t>
      </w:r>
      <w:r w:rsidRPr="00186E28">
        <w:rPr>
          <w:rFonts w:ascii="Times New Roman" w:hAnsi="Times New Roman"/>
          <w:sz w:val="24"/>
          <w:szCs w:val="24"/>
        </w:rPr>
        <w:t>s background, academic training, vocational</w:t>
      </w:r>
      <w:r w:rsidR="00AF0551"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pursuits or other experience prepared, or failed to prepare, the author for writing the</w:t>
      </w:r>
      <w:r w:rsidR="00AF0551">
        <w:rPr>
          <w:rFonts w:ascii="Times New Roman" w:hAnsi="Times New Roman"/>
          <w:sz w:val="24"/>
          <w:szCs w:val="24"/>
        </w:rPr>
        <w:t xml:space="preserve"> book such as d</w:t>
      </w:r>
      <w:r w:rsidR="00AF0551" w:rsidRPr="00AF0551">
        <w:rPr>
          <w:rFonts w:ascii="Times New Roman" w:hAnsi="Times New Roman"/>
          <w:sz w:val="24"/>
          <w:szCs w:val="24"/>
        </w:rPr>
        <w:t>etails about husband, wife, children, or all schools attended is unnecessary except as</w:t>
      </w:r>
      <w:r w:rsidR="00AF0551">
        <w:rPr>
          <w:rFonts w:ascii="Times New Roman" w:hAnsi="Times New Roman"/>
          <w:sz w:val="24"/>
          <w:szCs w:val="24"/>
        </w:rPr>
        <w:t xml:space="preserve"> </w:t>
      </w:r>
      <w:r w:rsidR="00AF0551" w:rsidRPr="00AF0551">
        <w:rPr>
          <w:rFonts w:ascii="Times New Roman" w:hAnsi="Times New Roman"/>
          <w:sz w:val="24"/>
          <w:szCs w:val="24"/>
        </w:rPr>
        <w:t>those facts help the reader interpret the work.</w:t>
      </w:r>
    </w:p>
    <w:p w14:paraId="615B6ECB" w14:textId="77777777" w:rsidR="00186E28" w:rsidRDefault="00186E28" w:rsidP="00186E28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186E28">
        <w:rPr>
          <w:rFonts w:ascii="Times New Roman" w:hAnsi="Times New Roman"/>
          <w:sz w:val="24"/>
          <w:szCs w:val="24"/>
        </w:rPr>
        <w:t>This section should be no longer than one-half page typewritten. The student is to</w:t>
      </w:r>
      <w:r w:rsidR="00AF0551">
        <w:rPr>
          <w:rFonts w:ascii="Times New Roman" w:hAnsi="Times New Roman"/>
          <w:sz w:val="24"/>
          <w:szCs w:val="24"/>
        </w:rPr>
        <w:t xml:space="preserve"> research the author’</w:t>
      </w:r>
      <w:r w:rsidRPr="00186E28">
        <w:rPr>
          <w:rFonts w:ascii="Times New Roman" w:hAnsi="Times New Roman"/>
          <w:sz w:val="24"/>
          <w:szCs w:val="24"/>
        </w:rPr>
        <w:t>s background and credentials and then write up the sketch in their</w:t>
      </w:r>
      <w:r w:rsidR="00AF0551"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own words. It is not permitted to simply copy material directly from another source.</w:t>
      </w:r>
      <w:r w:rsidR="00AF0551"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Demonstrate that you have identified the reasons why this author is qualified or not to</w:t>
      </w:r>
      <w:r w:rsidR="00AF0551">
        <w:rPr>
          <w:rFonts w:ascii="Times New Roman" w:hAnsi="Times New Roman"/>
          <w:sz w:val="24"/>
          <w:szCs w:val="24"/>
        </w:rPr>
        <w:t xml:space="preserve"> </w:t>
      </w:r>
      <w:r w:rsidRPr="00186E28">
        <w:rPr>
          <w:rFonts w:ascii="Times New Roman" w:hAnsi="Times New Roman"/>
          <w:sz w:val="24"/>
          <w:szCs w:val="24"/>
        </w:rPr>
        <w:t>write this book.</w:t>
      </w:r>
    </w:p>
    <w:p w14:paraId="0BB63D16" w14:textId="77777777" w:rsidR="00AF0551" w:rsidRDefault="00AF0551" w:rsidP="00AF055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9523893" w14:textId="77777777" w:rsidR="00AF0551" w:rsidRPr="001E6F08" w:rsidRDefault="00AF0551" w:rsidP="00AF0551">
      <w:pPr>
        <w:spacing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Summary of Contents</w:t>
      </w:r>
    </w:p>
    <w:p w14:paraId="12515977" w14:textId="77777777" w:rsidR="00AF0551" w:rsidRPr="00AF0551" w:rsidRDefault="00AF0551" w:rsidP="00AF0551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39" w:firstLine="681"/>
        <w:rPr>
          <w:rFonts w:ascii="Times New Roman" w:hAnsi="Times New Roman"/>
          <w:sz w:val="24"/>
          <w:szCs w:val="24"/>
        </w:rPr>
      </w:pPr>
      <w:r w:rsidRPr="00AF0551">
        <w:rPr>
          <w:rFonts w:ascii="Times New Roman" w:hAnsi="Times New Roman"/>
          <w:spacing w:val="-1"/>
          <w:sz w:val="24"/>
          <w:szCs w:val="24"/>
        </w:rPr>
        <w:t>Here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book</w:t>
      </w:r>
      <w:r w:rsidRPr="00AF05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critique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focuses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on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contents</w:t>
      </w:r>
      <w:r w:rsidRPr="00AF05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of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book.</w:t>
      </w:r>
      <w:r w:rsidRPr="00AF055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You</w:t>
      </w:r>
      <w:r w:rsidRPr="00AF05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are </w:t>
      </w:r>
      <w:r w:rsidRPr="00AF0551">
        <w:rPr>
          <w:rFonts w:ascii="Times New Roman" w:hAnsi="Times New Roman"/>
          <w:sz w:val="24"/>
          <w:szCs w:val="24"/>
        </w:rPr>
        <w:t>to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 give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reader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of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critique</w:t>
      </w:r>
      <w:r w:rsidRPr="00AF05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a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 thorough</w:t>
      </w:r>
      <w:r w:rsidRPr="00AF05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introduction </w:t>
      </w:r>
      <w:r w:rsidRPr="00AF0551">
        <w:rPr>
          <w:rFonts w:ascii="Times New Roman" w:hAnsi="Times New Roman"/>
          <w:sz w:val="24"/>
          <w:szCs w:val="24"/>
        </w:rPr>
        <w:t xml:space="preserve">to 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“what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book is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 about.”</w:t>
      </w:r>
      <w:r w:rsidRPr="00AF0551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This </w:t>
      </w:r>
      <w:r w:rsidRPr="00AF0551">
        <w:rPr>
          <w:rFonts w:ascii="Times New Roman" w:hAnsi="Times New Roman"/>
          <w:sz w:val="24"/>
          <w:szCs w:val="24"/>
        </w:rPr>
        <w:t>section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should</w:t>
      </w:r>
      <w:r w:rsidRPr="00AF0551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be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no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longer</w:t>
      </w:r>
      <w:r w:rsidRPr="00AF0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than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two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typewritten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pages.</w:t>
      </w:r>
    </w:p>
    <w:p w14:paraId="55E1D996" w14:textId="77777777" w:rsidR="00AF0551" w:rsidRPr="00AF0551" w:rsidRDefault="00AF0551" w:rsidP="00AF0551">
      <w:pPr>
        <w:kinsoku w:val="0"/>
        <w:overflowPunct w:val="0"/>
        <w:autoSpaceDE w:val="0"/>
        <w:autoSpaceDN w:val="0"/>
        <w:adjustRightInd w:val="0"/>
        <w:spacing w:before="127" w:after="0" w:line="480" w:lineRule="auto"/>
        <w:ind w:left="39" w:right="429" w:firstLine="681"/>
        <w:rPr>
          <w:rFonts w:ascii="Times New Roman" w:hAnsi="Times New Roman"/>
          <w:sz w:val="24"/>
          <w:szCs w:val="24"/>
        </w:rPr>
      </w:pPr>
      <w:r w:rsidRPr="00AF0551">
        <w:rPr>
          <w:rFonts w:ascii="Times New Roman" w:hAnsi="Times New Roman"/>
          <w:sz w:val="24"/>
          <w:szCs w:val="24"/>
        </w:rPr>
        <w:t>Try</w:t>
      </w:r>
      <w:r w:rsidRPr="00AF055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to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make</w:t>
      </w:r>
      <w:r w:rsidRPr="00AF0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first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sentence</w:t>
      </w:r>
      <w:r w:rsidRPr="00AF0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of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summary</w:t>
      </w:r>
      <w:r w:rsidRPr="00AF0551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as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comprehensive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and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exhaustive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as</w:t>
      </w:r>
      <w:r w:rsidRPr="00AF055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possible.</w:t>
      </w:r>
      <w:r w:rsidRPr="00AF0551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In </w:t>
      </w:r>
      <w:r w:rsidRPr="00AF0551">
        <w:rPr>
          <w:rFonts w:ascii="Times New Roman" w:hAnsi="Times New Roman"/>
          <w:sz w:val="24"/>
          <w:szCs w:val="24"/>
        </w:rPr>
        <w:t>other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words,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summarize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book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in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one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sentence.</w:t>
      </w:r>
      <w:r w:rsidRPr="00AF0551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remainder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of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37"/>
          <w:w w:val="99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summary</w:t>
      </w:r>
      <w:r w:rsidRPr="00AF0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 xml:space="preserve">should be </w:t>
      </w:r>
      <w:r w:rsidRPr="00AF0551">
        <w:rPr>
          <w:rFonts w:ascii="Times New Roman" w:hAnsi="Times New Roman"/>
          <w:spacing w:val="-1"/>
          <w:sz w:val="24"/>
          <w:szCs w:val="24"/>
        </w:rPr>
        <w:t>an</w:t>
      </w:r>
      <w:r w:rsidRPr="00AF0551"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elaboration</w:t>
      </w:r>
      <w:r w:rsidRPr="00AF0551">
        <w:rPr>
          <w:rFonts w:ascii="Times New Roman" w:hAnsi="Times New Roman"/>
          <w:sz w:val="24"/>
          <w:szCs w:val="24"/>
        </w:rPr>
        <w:t xml:space="preserve"> of</w:t>
      </w:r>
      <w:r w:rsidRPr="00AF055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“comprehensive</w:t>
      </w:r>
      <w:r w:rsidRPr="00AF0551"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sentence.”</w:t>
      </w:r>
      <w:r w:rsidRPr="00AF0551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1"/>
          <w:sz w:val="24"/>
          <w:szCs w:val="24"/>
        </w:rPr>
        <w:t>With</w:t>
      </w:r>
      <w:r w:rsidRPr="00AF055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only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two</w:t>
      </w:r>
      <w:r w:rsidRPr="00AF0551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pages,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review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writer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must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concentrate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on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the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significant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and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unique.</w:t>
      </w:r>
      <w:r w:rsidRPr="00AF0551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2"/>
          <w:sz w:val="24"/>
          <w:szCs w:val="24"/>
        </w:rPr>
        <w:t>It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should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balanced,</w:t>
      </w:r>
      <w:r w:rsidRPr="00AF055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focusing</w:t>
      </w:r>
      <w:r w:rsidRPr="00AF055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on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all</w:t>
      </w:r>
      <w:r w:rsidRPr="00AF055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major</w:t>
      </w:r>
      <w:r w:rsidRPr="00AF055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points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of</w:t>
      </w:r>
      <w:r w:rsidRPr="00AF055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0551">
        <w:rPr>
          <w:rFonts w:ascii="Times New Roman" w:hAnsi="Times New Roman"/>
          <w:spacing w:val="-1"/>
          <w:sz w:val="24"/>
          <w:szCs w:val="24"/>
        </w:rPr>
        <w:t>interest.</w:t>
      </w:r>
    </w:p>
    <w:p w14:paraId="5465218A" w14:textId="77777777" w:rsidR="00AF0551" w:rsidRPr="001E6F08" w:rsidRDefault="00AF0551" w:rsidP="00AF0551">
      <w:pPr>
        <w:spacing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Critical Evaluation</w:t>
      </w:r>
    </w:p>
    <w:p w14:paraId="46C48100" w14:textId="77777777" w:rsidR="00AF0551" w:rsidRDefault="00AF0551" w:rsidP="00AF05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F0551">
        <w:rPr>
          <w:rFonts w:ascii="Times New Roman" w:hAnsi="Times New Roman"/>
          <w:sz w:val="24"/>
          <w:szCs w:val="24"/>
        </w:rPr>
        <w:t>This is by far the most important section of the book review. A “critical book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review” is n</w:t>
      </w:r>
      <w:r>
        <w:rPr>
          <w:rFonts w:ascii="Times New Roman" w:hAnsi="Times New Roman"/>
          <w:sz w:val="24"/>
          <w:szCs w:val="24"/>
        </w:rPr>
        <w:t>ot merely a summary of the book’</w:t>
      </w:r>
      <w:r w:rsidRPr="00AF0551">
        <w:rPr>
          <w:rFonts w:ascii="Times New Roman" w:hAnsi="Times New Roman"/>
          <w:sz w:val="24"/>
          <w:szCs w:val="24"/>
        </w:rPr>
        <w:t>s contents; it is a critical evaluation of how the author handled the contents. Before writing your own critical book review you may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want to read some critical reviews of the subject volume in professional periodicals.</w:t>
      </w:r>
    </w:p>
    <w:p w14:paraId="7B95BCFB" w14:textId="77777777" w:rsidR="00AF0551" w:rsidRDefault="00AF0551" w:rsidP="00AF0551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F0551">
        <w:rPr>
          <w:rFonts w:ascii="Times New Roman" w:hAnsi="Times New Roman"/>
          <w:sz w:val="24"/>
          <w:szCs w:val="24"/>
        </w:rPr>
        <w:t>This section is for the student</w:t>
      </w:r>
      <w:r w:rsidR="00F47E8D">
        <w:rPr>
          <w:rFonts w:ascii="Times New Roman" w:hAnsi="Times New Roman"/>
          <w:sz w:val="24"/>
          <w:szCs w:val="24"/>
        </w:rPr>
        <w:t>’</w:t>
      </w:r>
      <w:r w:rsidRPr="00AF0551">
        <w:rPr>
          <w:rFonts w:ascii="Times New Roman" w:hAnsi="Times New Roman"/>
          <w:sz w:val="24"/>
          <w:szCs w:val="24"/>
        </w:rPr>
        <w:t>s reaction to the book, whether positive or negative.</w:t>
      </w:r>
      <w:r w:rsidR="00F47E8D"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Examples of some questions which are often used to evaluate a book are: What was the</w:t>
      </w:r>
      <w:r w:rsidR="00F47E8D">
        <w:rPr>
          <w:rFonts w:ascii="Times New Roman" w:hAnsi="Times New Roman"/>
          <w:sz w:val="24"/>
          <w:szCs w:val="24"/>
        </w:rPr>
        <w:t xml:space="preserve"> author’</w:t>
      </w:r>
      <w:r w:rsidRPr="00AF0551">
        <w:rPr>
          <w:rFonts w:ascii="Times New Roman" w:hAnsi="Times New Roman"/>
          <w:sz w:val="24"/>
          <w:szCs w:val="24"/>
        </w:rPr>
        <w:t>s purpose? Was it achieved? Why? Why not? What was unique about the book?</w:t>
      </w:r>
      <w:r w:rsidR="00F47E8D"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Were there any unusual historical, theological, or literary traits? What biases</w:t>
      </w:r>
      <w:r w:rsidR="00F47E8D"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(theological, philosophical, liberal, fundamentalist, denominational, hawk, dove, etc.) are</w:t>
      </w:r>
      <w:r w:rsidR="00F47E8D"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evident? What good is the book? Who ought to read it? (Please avoid the cliché, “Every</w:t>
      </w:r>
      <w:r w:rsidR="00F47E8D"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sincere Christian ought to read this book.”) What can the book and author teach us?</w:t>
      </w:r>
      <w:r w:rsidR="00F47E8D"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Evaluate the work on the basis of your experience and education, not just personal</w:t>
      </w:r>
      <w:r w:rsidR="00F47E8D">
        <w:rPr>
          <w:rFonts w:ascii="Times New Roman" w:hAnsi="Times New Roman"/>
          <w:sz w:val="24"/>
          <w:szCs w:val="24"/>
        </w:rPr>
        <w:t xml:space="preserve"> </w:t>
      </w:r>
      <w:r w:rsidRPr="00AF0551">
        <w:rPr>
          <w:rFonts w:ascii="Times New Roman" w:hAnsi="Times New Roman"/>
          <w:sz w:val="24"/>
          <w:szCs w:val="24"/>
        </w:rPr>
        <w:t>opinion. The author may not have been writing so you would “like” his or her work.</w:t>
      </w:r>
    </w:p>
    <w:p w14:paraId="3A7FDD2C" w14:textId="77777777" w:rsid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Remember, a critical review is written for people who have never read the book.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not assume that the person reading the critical review knows anything about the book</w:t>
      </w:r>
      <w:r>
        <w:rPr>
          <w:rFonts w:ascii="Times New Roman" w:hAnsi="Times New Roman"/>
          <w:sz w:val="24"/>
          <w:szCs w:val="24"/>
        </w:rPr>
        <w:t>’</w:t>
      </w:r>
      <w:r w:rsidRPr="00F47E8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contents, the author’</w:t>
      </w:r>
      <w:r w:rsidRPr="00F47E8D">
        <w:rPr>
          <w:rFonts w:ascii="Times New Roman" w:hAnsi="Times New Roman"/>
          <w:sz w:val="24"/>
          <w:szCs w:val="24"/>
        </w:rPr>
        <w:t>s point of view, or the author. You are to explain and criticize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work for everyone else. Be specific in criticisms by avoiding general statements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tell a reader nothing. The “critical evaluation” is not to exceed five typewritten pages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should not be less than three pages.</w:t>
      </w:r>
    </w:p>
    <w:p w14:paraId="5654C1B7" w14:textId="77777777" w:rsidR="00F47E8D" w:rsidRP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As with all formal papers, a critical book review should be well written.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following are a few stylistic suggestions for you to keep in mind:</w:t>
      </w:r>
    </w:p>
    <w:p w14:paraId="0C98766E" w14:textId="77777777" w:rsidR="00F47E8D" w:rsidRP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(1) Avoid first person in formal writing.</w:t>
      </w:r>
    </w:p>
    <w:p w14:paraId="5004117B" w14:textId="77777777" w:rsidR="00F47E8D" w:rsidRP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(2) Avoid contractions in formal writing.</w:t>
      </w:r>
    </w:p>
    <w:p w14:paraId="471F8C60" w14:textId="77777777" w:rsidR="00F47E8D" w:rsidRP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lastRenderedPageBreak/>
        <w:t>(3) Avoid c</w:t>
      </w:r>
      <w:r>
        <w:rPr>
          <w:rFonts w:ascii="Times New Roman" w:hAnsi="Times New Roman"/>
          <w:sz w:val="24"/>
          <w:szCs w:val="24"/>
        </w:rPr>
        <w:t>olloquial or trite expressions.</w:t>
      </w:r>
    </w:p>
    <w:p w14:paraId="20591FE9" w14:textId="77777777" w:rsidR="00F47E8D" w:rsidRP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(4) Use a dictionary.</w:t>
      </w:r>
    </w:p>
    <w:p w14:paraId="1629E9BD" w14:textId="77777777" w:rsidR="00F47E8D" w:rsidRP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(5) Proof-read your paper for spelling, typing, and grammatical errors.</w:t>
      </w:r>
    </w:p>
    <w:p w14:paraId="60F8C50F" w14:textId="77777777" w:rsidR="00F47E8D" w:rsidRP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(5) Vary</w:t>
      </w:r>
      <w:r>
        <w:rPr>
          <w:rFonts w:ascii="Times New Roman" w:hAnsi="Times New Roman"/>
          <w:sz w:val="24"/>
          <w:szCs w:val="24"/>
        </w:rPr>
        <w:t xml:space="preserve"> the style of writing.</w:t>
      </w:r>
    </w:p>
    <w:p w14:paraId="42ACC2A4" w14:textId="77777777" w:rsidR="00F47E8D" w:rsidRP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(6) Avoid verbosity.</w:t>
      </w:r>
    </w:p>
    <w:p w14:paraId="78B3E085" w14:textId="77777777" w:rsid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(7) Organize your paper in order to avoid repetition</w:t>
      </w:r>
    </w:p>
    <w:p w14:paraId="27B95171" w14:textId="77777777" w:rsidR="00F47E8D" w:rsidRDefault="00F47E8D" w:rsidP="00F47E8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B763119" w14:textId="77777777" w:rsidR="00F47E8D" w:rsidRPr="001E6F08" w:rsidRDefault="00F47E8D" w:rsidP="00F47E8D">
      <w:pPr>
        <w:spacing w:after="0" w:line="48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Bibliography</w:t>
      </w:r>
    </w:p>
    <w:p w14:paraId="504645C7" w14:textId="77777777" w:rsid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The last element in the critique is a bibliography. In this element the student needs 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record full and accurate bibliographic data on all materials used to research the paper.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(The data are similar to that used in footnotes but the form is different.) This will enable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the writer to go back and continue the study at a later time. It will also make the paper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valuable for other students and researchers interested in the same or a similar topic.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bibliography is placed at the end of the critical review.</w:t>
      </w:r>
    </w:p>
    <w:p w14:paraId="32EFB7E3" w14:textId="77777777" w:rsidR="00F47E8D" w:rsidRDefault="00F47E8D" w:rsidP="00F47E8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316E5C14" w14:textId="77777777" w:rsidR="00F47E8D" w:rsidRDefault="00F47E8D" w:rsidP="00F47E8D">
      <w:pPr>
        <w:spacing w:after="0" w:line="48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Form and Footnoting</w:t>
      </w:r>
    </w:p>
    <w:p w14:paraId="71CF3238" w14:textId="77777777" w:rsidR="00F47E8D" w:rsidRPr="00F47E8D" w:rsidRDefault="00F47E8D" w:rsidP="00F47E8D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Form matters! Discipline is r</w:t>
      </w:r>
      <w:r>
        <w:rPr>
          <w:rFonts w:ascii="Times New Roman" w:hAnsi="Times New Roman"/>
          <w:sz w:val="24"/>
          <w:szCs w:val="24"/>
        </w:rPr>
        <w:t>equired in order to present one’</w:t>
      </w:r>
      <w:r w:rsidRPr="00F47E8D">
        <w:rPr>
          <w:rFonts w:ascii="Times New Roman" w:hAnsi="Times New Roman"/>
          <w:sz w:val="24"/>
          <w:szCs w:val="24"/>
        </w:rPr>
        <w:t>s ideas in a useable form.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Careful research and thinking make much more impact on the reader when presented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 xml:space="preserve">correct form and with a good writing style. Generally, </w:t>
      </w:r>
      <w:r w:rsidR="00015047" w:rsidRPr="00015047">
        <w:rPr>
          <w:rFonts w:ascii="Times New Roman" w:hAnsi="Times New Roman"/>
          <w:i/>
          <w:sz w:val="24"/>
          <w:szCs w:val="24"/>
        </w:rPr>
        <w:t>The Southwestern Seminary Manual of Style</w:t>
      </w:r>
      <w:r w:rsidRPr="000150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 xml:space="preserve">(current edition) is </w:t>
      </w:r>
      <w:r w:rsidR="00015047">
        <w:rPr>
          <w:rFonts w:ascii="Times New Roman" w:hAnsi="Times New Roman"/>
          <w:sz w:val="24"/>
          <w:szCs w:val="24"/>
        </w:rPr>
        <w:t>our</w:t>
      </w:r>
      <w:r w:rsidRPr="00F47E8D">
        <w:rPr>
          <w:rFonts w:ascii="Times New Roman" w:hAnsi="Times New Roman"/>
          <w:sz w:val="24"/>
          <w:szCs w:val="24"/>
        </w:rPr>
        <w:t xml:space="preserve"> tool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for matters of form. When quoting directly from the book being critiqued, the writer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should set the quoted material off using quotation marks, and indicate the page number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by inserting it between a set of parenthesis, for example (13).</w:t>
      </w:r>
    </w:p>
    <w:p w14:paraId="34C68F12" w14:textId="77777777" w:rsidR="00F47E8D" w:rsidRPr="00F47E8D" w:rsidRDefault="00F47E8D" w:rsidP="0001504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In a book critique the student may choose to quote from another critique to support</w:t>
      </w:r>
      <w:r w:rsidR="00015047"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their argument for or against some idea in the book. The quoted statement should be as</w:t>
      </w:r>
      <w:r w:rsidR="00015047"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 xml:space="preserve">brief as </w:t>
      </w:r>
      <w:r w:rsidRPr="00F47E8D">
        <w:rPr>
          <w:rFonts w:ascii="Times New Roman" w:hAnsi="Times New Roman"/>
          <w:sz w:val="24"/>
          <w:szCs w:val="24"/>
        </w:rPr>
        <w:lastRenderedPageBreak/>
        <w:t>possible, ser</w:t>
      </w:r>
      <w:r w:rsidR="00015047">
        <w:rPr>
          <w:rFonts w:ascii="Times New Roman" w:hAnsi="Times New Roman"/>
          <w:sz w:val="24"/>
          <w:szCs w:val="24"/>
        </w:rPr>
        <w:t>ving only to support the writer’</w:t>
      </w:r>
      <w:r w:rsidRPr="00F47E8D">
        <w:rPr>
          <w:rFonts w:ascii="Times New Roman" w:hAnsi="Times New Roman"/>
          <w:sz w:val="24"/>
          <w:szCs w:val="24"/>
        </w:rPr>
        <w:t>s view. Such a quotation would need</w:t>
      </w:r>
      <w:r w:rsidR="00015047"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to be footnoted in proper form</w:t>
      </w:r>
      <w:r w:rsidRPr="00BE7266">
        <w:rPr>
          <w:rFonts w:ascii="Times New Roman" w:hAnsi="Times New Roman"/>
          <w:i/>
          <w:sz w:val="24"/>
          <w:szCs w:val="24"/>
        </w:rPr>
        <w:t>. Do not use parenthetical references (putting a citation in</w:t>
      </w:r>
      <w:r w:rsidR="00015047" w:rsidRPr="00BE7266">
        <w:rPr>
          <w:rFonts w:ascii="Times New Roman" w:hAnsi="Times New Roman"/>
          <w:i/>
          <w:sz w:val="24"/>
          <w:szCs w:val="24"/>
        </w:rPr>
        <w:t xml:space="preserve"> </w:t>
      </w:r>
      <w:r w:rsidRPr="00BE7266">
        <w:rPr>
          <w:rFonts w:ascii="Times New Roman" w:hAnsi="Times New Roman"/>
          <w:i/>
          <w:sz w:val="24"/>
          <w:szCs w:val="24"/>
        </w:rPr>
        <w:t>the body of the paper, e.g., Kelley, 51).</w:t>
      </w:r>
      <w:r w:rsidRPr="00F47E8D">
        <w:rPr>
          <w:rFonts w:ascii="Times New Roman" w:hAnsi="Times New Roman"/>
          <w:sz w:val="24"/>
          <w:szCs w:val="24"/>
        </w:rPr>
        <w:t xml:space="preserve"> Students unfamiliar with academic writing need</w:t>
      </w:r>
      <w:r w:rsidR="00015047"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to understand the purpose of these notes. William Campbell has given four purposes for</w:t>
      </w:r>
      <w:r w:rsidR="00015047">
        <w:rPr>
          <w:rFonts w:ascii="Times New Roman" w:hAnsi="Times New Roman"/>
          <w:sz w:val="24"/>
          <w:szCs w:val="24"/>
        </w:rPr>
        <w:t xml:space="preserve"> </w:t>
      </w:r>
      <w:r w:rsidRPr="00F47E8D">
        <w:rPr>
          <w:rFonts w:ascii="Times New Roman" w:hAnsi="Times New Roman"/>
          <w:sz w:val="24"/>
          <w:szCs w:val="24"/>
        </w:rPr>
        <w:t>footnotes. He has written that they may be used:</w:t>
      </w:r>
    </w:p>
    <w:p w14:paraId="406B81C7" w14:textId="77777777" w:rsidR="00F47E8D" w:rsidRPr="00F47E8D" w:rsidRDefault="00F47E8D" w:rsidP="0001504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1. To amplify the ideas or information beyond the point made in the text,</w:t>
      </w:r>
    </w:p>
    <w:p w14:paraId="775E79C5" w14:textId="77777777" w:rsidR="00F47E8D" w:rsidRPr="00F47E8D" w:rsidRDefault="00F47E8D" w:rsidP="00F47E8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F47E8D">
        <w:rPr>
          <w:rFonts w:ascii="Times New Roman" w:hAnsi="Times New Roman"/>
          <w:sz w:val="24"/>
          <w:szCs w:val="24"/>
        </w:rPr>
        <w:t>2. To support statements of fact that are not common knowledge,</w:t>
      </w:r>
    </w:p>
    <w:p w14:paraId="7E726988" w14:textId="77777777" w:rsidR="00015047" w:rsidRPr="00015047" w:rsidRDefault="00015047" w:rsidP="00015047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39" w:firstLine="681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15047">
        <w:rPr>
          <w:rFonts w:ascii="Times New Roman" w:hAnsi="Times New Roman"/>
          <w:sz w:val="24"/>
          <w:szCs w:val="24"/>
        </w:rPr>
        <w:t>To</w:t>
      </w:r>
      <w:r w:rsidRPr="000150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acknowledge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</w:t>
      </w:r>
      <w:r w:rsidRPr="000150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source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of</w:t>
      </w:r>
      <w:r w:rsidRPr="00015047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one’</w:t>
      </w:r>
      <w:r w:rsidRPr="00015047">
        <w:rPr>
          <w:rFonts w:ascii="Times New Roman" w:hAnsi="Times New Roman"/>
          <w:sz w:val="24"/>
          <w:szCs w:val="24"/>
        </w:rPr>
        <w:t>s</w:t>
      </w:r>
      <w:r w:rsidRPr="000150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information</w:t>
      </w:r>
      <w:r w:rsidRPr="00015047">
        <w:rPr>
          <w:rFonts w:ascii="Times New Roman" w:hAnsi="Times New Roman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whether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quoted</w:t>
      </w:r>
      <w:r w:rsidRPr="0001504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exactly</w:t>
      </w:r>
      <w:r w:rsidRPr="000150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1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paraphrased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or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presented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in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substance,</w:t>
      </w:r>
    </w:p>
    <w:p w14:paraId="06478710" w14:textId="77777777" w:rsidR="00015047" w:rsidRDefault="00015047" w:rsidP="00015047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39" w:firstLine="681"/>
        <w:rPr>
          <w:rFonts w:ascii="Times New Roman" w:hAnsi="Times New Roman"/>
          <w:spacing w:val="-1"/>
          <w:sz w:val="24"/>
          <w:szCs w:val="24"/>
        </w:rPr>
      </w:pPr>
      <w:r w:rsidRPr="00015047">
        <w:rPr>
          <w:rFonts w:ascii="Times New Roman" w:hAnsi="Times New Roman"/>
          <w:sz w:val="24"/>
          <w:szCs w:val="24"/>
        </w:rPr>
        <w:t>4. To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provide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cross-reference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to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another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part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of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</w:t>
      </w:r>
      <w:r w:rsidRPr="000150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paper.</w:t>
      </w:r>
    </w:p>
    <w:p w14:paraId="01151FA6" w14:textId="77777777" w:rsidR="0064661C" w:rsidRDefault="0064661C" w:rsidP="0064661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/>
          <w:spacing w:val="-1"/>
          <w:sz w:val="24"/>
          <w:szCs w:val="24"/>
        </w:rPr>
      </w:pPr>
      <w:r w:rsidRPr="0064661C">
        <w:rPr>
          <w:rFonts w:ascii="Times New Roman" w:hAnsi="Times New Roman"/>
          <w:spacing w:val="-1"/>
          <w:sz w:val="24"/>
          <w:szCs w:val="24"/>
        </w:rPr>
        <w:t>Footnotes</w:t>
      </w:r>
      <w:r w:rsidRPr="0064661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4661C">
        <w:rPr>
          <w:rFonts w:ascii="Times New Roman" w:hAnsi="Times New Roman"/>
          <w:spacing w:val="-1"/>
          <w:sz w:val="24"/>
          <w:szCs w:val="24"/>
        </w:rPr>
        <w:t>accomplish</w:t>
      </w:r>
      <w:r w:rsidRPr="00646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661C">
        <w:rPr>
          <w:rFonts w:ascii="Times New Roman" w:hAnsi="Times New Roman"/>
          <w:sz w:val="24"/>
          <w:szCs w:val="24"/>
        </w:rPr>
        <w:t>the</w:t>
      </w:r>
      <w:r w:rsidRPr="0064661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4661C">
        <w:rPr>
          <w:rFonts w:ascii="Times New Roman" w:hAnsi="Times New Roman"/>
          <w:sz w:val="24"/>
          <w:szCs w:val="24"/>
        </w:rPr>
        <w:t>following</w:t>
      </w:r>
      <w:r w:rsidRPr="0064661C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4661C">
        <w:rPr>
          <w:rFonts w:ascii="Times New Roman" w:hAnsi="Times New Roman"/>
          <w:sz w:val="24"/>
          <w:szCs w:val="24"/>
        </w:rPr>
        <w:t>tasks</w:t>
      </w:r>
      <w:r w:rsidRPr="0064661C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4661C">
        <w:rPr>
          <w:rFonts w:ascii="Times New Roman" w:hAnsi="Times New Roman"/>
          <w:sz w:val="24"/>
          <w:szCs w:val="24"/>
        </w:rPr>
        <w:t>in</w:t>
      </w:r>
      <w:r w:rsidRPr="00646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661C">
        <w:rPr>
          <w:rFonts w:ascii="Times New Roman" w:hAnsi="Times New Roman"/>
          <w:sz w:val="24"/>
          <w:szCs w:val="24"/>
        </w:rPr>
        <w:t>a</w:t>
      </w:r>
      <w:r w:rsidRPr="00646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4661C">
        <w:rPr>
          <w:rFonts w:ascii="Times New Roman" w:hAnsi="Times New Roman"/>
          <w:spacing w:val="-1"/>
          <w:sz w:val="24"/>
          <w:szCs w:val="24"/>
        </w:rPr>
        <w:t>paper:</w:t>
      </w:r>
    </w:p>
    <w:p w14:paraId="226BC493" w14:textId="77777777" w:rsidR="0064661C" w:rsidRPr="0064661C" w:rsidRDefault="0064661C" w:rsidP="0064661C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/>
          <w:sz w:val="24"/>
          <w:szCs w:val="24"/>
        </w:rPr>
      </w:pPr>
    </w:p>
    <w:p w14:paraId="1B6107C2" w14:textId="77777777" w:rsidR="0064661C" w:rsidRPr="0064661C" w:rsidRDefault="00BE7266" w:rsidP="0064661C">
      <w:pPr>
        <w:numPr>
          <w:ilvl w:val="0"/>
          <w:numId w:val="2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nable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a</w:t>
      </w:r>
      <w:r w:rsidR="0064661C" w:rsidRPr="00646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reader</w:t>
      </w:r>
      <w:r w:rsidR="0064661C" w:rsidRPr="00646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to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use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 xml:space="preserve"> writer</w:t>
      </w:r>
      <w:r w:rsidR="0064661C">
        <w:rPr>
          <w:rFonts w:ascii="Times New Roman" w:hAnsi="Times New Roman"/>
          <w:spacing w:val="-2"/>
          <w:sz w:val="24"/>
          <w:szCs w:val="24"/>
        </w:rPr>
        <w:t>’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s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research</w:t>
      </w:r>
      <w:r w:rsidR="0064661C" w:rsidRPr="00646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 xml:space="preserve">to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gain further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knowledge</w:t>
      </w:r>
    </w:p>
    <w:p w14:paraId="74735FF9" w14:textId="77777777" w:rsidR="0064661C" w:rsidRPr="0064661C" w:rsidRDefault="0064661C" w:rsidP="0064661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2"/>
          <w:szCs w:val="22"/>
        </w:rPr>
      </w:pPr>
    </w:p>
    <w:p w14:paraId="0935C863" w14:textId="77777777" w:rsidR="0064661C" w:rsidRPr="0064661C" w:rsidRDefault="00BE7266" w:rsidP="0064661C">
      <w:pPr>
        <w:numPr>
          <w:ilvl w:val="0"/>
          <w:numId w:val="2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emonstrate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quality</w:t>
      </w:r>
      <w:r w:rsidR="0064661C" w:rsidRPr="0064661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1"/>
          <w:sz w:val="24"/>
          <w:szCs w:val="24"/>
        </w:rPr>
        <w:t>of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research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underlying</w:t>
      </w:r>
      <w:r w:rsidR="0064661C" w:rsidRPr="0064661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actual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text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of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paper</w:t>
      </w:r>
    </w:p>
    <w:p w14:paraId="6F552FA4" w14:textId="77777777" w:rsidR="0064661C" w:rsidRPr="0064661C" w:rsidRDefault="0064661C" w:rsidP="0064661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2"/>
          <w:szCs w:val="22"/>
        </w:rPr>
      </w:pPr>
    </w:p>
    <w:p w14:paraId="321190D4" w14:textId="77777777" w:rsidR="0064661C" w:rsidRPr="0064661C" w:rsidRDefault="00BE7266" w:rsidP="0064661C">
      <w:pPr>
        <w:numPr>
          <w:ilvl w:val="0"/>
          <w:numId w:val="2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emonstrate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integrity</w:t>
      </w:r>
      <w:r w:rsidR="0064661C" w:rsidRPr="00646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of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writer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of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paper</w:t>
      </w:r>
    </w:p>
    <w:p w14:paraId="66EDDE5E" w14:textId="77777777" w:rsidR="0064661C" w:rsidRPr="0064661C" w:rsidRDefault="0064661C" w:rsidP="0064661C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20"/>
          <w:szCs w:val="20"/>
        </w:rPr>
      </w:pPr>
    </w:p>
    <w:p w14:paraId="4E78B5AE" w14:textId="77777777" w:rsidR="0064661C" w:rsidRPr="0064661C" w:rsidRDefault="00BE7266" w:rsidP="0064661C">
      <w:pPr>
        <w:numPr>
          <w:ilvl w:val="0"/>
          <w:numId w:val="2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cknowledging</w:t>
      </w:r>
      <w:r w:rsidR="0064661C" w:rsidRPr="0064661C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64661C">
        <w:rPr>
          <w:rFonts w:ascii="Times New Roman" w:hAnsi="Times New Roman"/>
          <w:sz w:val="24"/>
          <w:szCs w:val="24"/>
        </w:rPr>
        <w:t>one’</w:t>
      </w:r>
      <w:r w:rsidR="0064661C" w:rsidRPr="0064661C">
        <w:rPr>
          <w:rFonts w:ascii="Times New Roman" w:hAnsi="Times New Roman"/>
          <w:sz w:val="24"/>
          <w:szCs w:val="24"/>
        </w:rPr>
        <w:t>s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source</w:t>
      </w:r>
      <w:r w:rsidR="0064661C" w:rsidRPr="0064661C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is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a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matter</w:t>
      </w:r>
      <w:r w:rsidR="0064661C" w:rsidRPr="00646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of</w:t>
      </w:r>
      <w:r w:rsidR="0064661C" w:rsidRPr="0064661C"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law</w:t>
      </w:r>
      <w:r w:rsidR="00196CBA" w:rsidRPr="00196CBA">
        <w:rPr>
          <w:rStyle w:val="FootnoteReference"/>
          <w:rFonts w:ascii="Times" w:hAnsi="Times" w:cs="Times"/>
          <w:sz w:val="24"/>
          <w:szCs w:val="24"/>
        </w:rPr>
        <w:t xml:space="preserve"> </w:t>
      </w:r>
      <w:r w:rsidR="00D0267C">
        <w:rPr>
          <w:rStyle w:val="FootnoteReference"/>
          <w:rFonts w:ascii="Times" w:hAnsi="Times" w:cs="Times"/>
          <w:sz w:val="24"/>
          <w:szCs w:val="24"/>
        </w:rPr>
        <w:footnoteReference w:id="1"/>
      </w:r>
    </w:p>
    <w:p w14:paraId="07DEC5E2" w14:textId="77777777" w:rsidR="00015047" w:rsidRDefault="00015047" w:rsidP="0001504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/>
          <w:spacing w:val="-1"/>
          <w:sz w:val="24"/>
          <w:szCs w:val="24"/>
        </w:rPr>
      </w:pPr>
      <w:r w:rsidRPr="00015047">
        <w:rPr>
          <w:rFonts w:ascii="Times New Roman" w:hAnsi="Times New Roman"/>
          <w:spacing w:val="-1"/>
          <w:sz w:val="24"/>
          <w:szCs w:val="24"/>
        </w:rPr>
        <w:t>Suggestions</w:t>
      </w:r>
      <w:r w:rsidRPr="000150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for</w:t>
      </w:r>
      <w:r w:rsidRPr="000150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accurate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footnoting:</w:t>
      </w:r>
    </w:p>
    <w:p w14:paraId="085A1146" w14:textId="77777777" w:rsidR="00015047" w:rsidRPr="00015047" w:rsidRDefault="00015047" w:rsidP="0001504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/>
          <w:sz w:val="24"/>
          <w:szCs w:val="24"/>
        </w:rPr>
      </w:pPr>
    </w:p>
    <w:p w14:paraId="02555751" w14:textId="77777777" w:rsidR="00015047" w:rsidRPr="00015047" w:rsidRDefault="00015047" w:rsidP="00015047">
      <w:pPr>
        <w:numPr>
          <w:ilvl w:val="0"/>
          <w:numId w:val="2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Times New Roman" w:hAnsi="Times New Roman"/>
          <w:sz w:val="24"/>
          <w:szCs w:val="24"/>
        </w:rPr>
      </w:pPr>
      <w:r w:rsidRPr="00015047">
        <w:rPr>
          <w:rFonts w:ascii="Times New Roman" w:hAnsi="Times New Roman"/>
          <w:spacing w:val="-1"/>
          <w:sz w:val="24"/>
          <w:szCs w:val="24"/>
        </w:rPr>
        <w:t>Record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source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of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information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as</w:t>
      </w:r>
      <w:r w:rsidRPr="00015047">
        <w:rPr>
          <w:rFonts w:ascii="Times New Roman" w:hAnsi="Times New Roman"/>
          <w:spacing w:val="-2"/>
          <w:sz w:val="24"/>
          <w:szCs w:val="24"/>
        </w:rPr>
        <w:t xml:space="preserve"> you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take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notes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for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a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paper</w:t>
      </w:r>
    </w:p>
    <w:p w14:paraId="1F036A56" w14:textId="77777777" w:rsidR="00015047" w:rsidRPr="00015047" w:rsidRDefault="00015047" w:rsidP="0001504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2"/>
          <w:szCs w:val="22"/>
        </w:rPr>
      </w:pPr>
    </w:p>
    <w:p w14:paraId="611329A7" w14:textId="77777777" w:rsidR="00015047" w:rsidRPr="00015047" w:rsidRDefault="00015047" w:rsidP="00015047">
      <w:pPr>
        <w:numPr>
          <w:ilvl w:val="0"/>
          <w:numId w:val="2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015047">
        <w:rPr>
          <w:rFonts w:ascii="Times New Roman" w:hAnsi="Times New Roman"/>
          <w:sz w:val="24"/>
          <w:szCs w:val="24"/>
        </w:rPr>
        <w:t>Cite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source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in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a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footnote,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even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when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re-writing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or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paraphrasing</w:t>
      </w:r>
      <w:r w:rsidRPr="000150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ideas</w:t>
      </w:r>
    </w:p>
    <w:p w14:paraId="3731D64B" w14:textId="77777777" w:rsidR="00015047" w:rsidRPr="00015047" w:rsidRDefault="00015047" w:rsidP="00015047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/>
          <w:sz w:val="22"/>
          <w:szCs w:val="22"/>
        </w:rPr>
      </w:pPr>
    </w:p>
    <w:p w14:paraId="0DF6C0EF" w14:textId="77777777" w:rsidR="00015047" w:rsidRPr="00015047" w:rsidRDefault="00015047" w:rsidP="00015047">
      <w:pPr>
        <w:numPr>
          <w:ilvl w:val="0"/>
          <w:numId w:val="2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5047">
        <w:rPr>
          <w:rFonts w:ascii="Times New Roman" w:hAnsi="Times New Roman"/>
          <w:sz w:val="24"/>
          <w:szCs w:val="24"/>
        </w:rPr>
        <w:t>Use</w:t>
      </w:r>
      <w:r w:rsidRPr="000150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5047">
        <w:rPr>
          <w:rFonts w:ascii="Times New Roman" w:hAnsi="Times New Roman"/>
          <w:i/>
          <w:sz w:val="24"/>
          <w:szCs w:val="24"/>
        </w:rPr>
        <w:t>The Southwestern Seminary Manual of Style</w:t>
      </w:r>
      <w:r w:rsidRPr="000150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for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correct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formatting</w:t>
      </w:r>
    </w:p>
    <w:p w14:paraId="4E544174" w14:textId="77777777" w:rsidR="00015047" w:rsidRPr="00015047" w:rsidRDefault="00015047" w:rsidP="0001504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2"/>
          <w:szCs w:val="22"/>
        </w:rPr>
      </w:pPr>
    </w:p>
    <w:p w14:paraId="115FD490" w14:textId="77777777" w:rsidR="00015047" w:rsidRDefault="00015047" w:rsidP="00015047">
      <w:pPr>
        <w:numPr>
          <w:ilvl w:val="0"/>
          <w:numId w:val="28"/>
        </w:numPr>
        <w:tabs>
          <w:tab w:val="left" w:pos="116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015047">
        <w:rPr>
          <w:rFonts w:ascii="Times New Roman" w:hAnsi="Times New Roman"/>
          <w:spacing w:val="-1"/>
          <w:sz w:val="24"/>
          <w:szCs w:val="24"/>
        </w:rPr>
        <w:t>Place</w:t>
      </w:r>
      <w:r w:rsidRPr="0001504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supporting</w:t>
      </w:r>
      <w:r w:rsidRPr="00015047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material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into</w:t>
      </w:r>
      <w:r w:rsidRPr="00015047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content</w:t>
      </w:r>
      <w:r w:rsidRPr="000150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footnotes</w:t>
      </w:r>
    </w:p>
    <w:p w14:paraId="246A4E7D" w14:textId="77777777" w:rsidR="00015047" w:rsidRDefault="00015047" w:rsidP="0064661C">
      <w:pPr>
        <w:pStyle w:val="ListParagraph"/>
        <w:spacing w:line="240" w:lineRule="auto"/>
        <w:rPr>
          <w:rFonts w:ascii="Times New Roman" w:hAnsi="Times New Roman"/>
          <w:spacing w:val="-1"/>
          <w:sz w:val="24"/>
          <w:szCs w:val="24"/>
        </w:rPr>
      </w:pPr>
    </w:p>
    <w:p w14:paraId="1D51D167" w14:textId="77777777" w:rsidR="0064661C" w:rsidRPr="0064661C" w:rsidRDefault="00015047" w:rsidP="0064661C">
      <w:pPr>
        <w:pStyle w:val="BodyText"/>
        <w:kinsoku w:val="0"/>
        <w:overflowPunct w:val="0"/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015047">
        <w:rPr>
          <w:rFonts w:ascii="Times New Roman" w:hAnsi="Times New Roman"/>
          <w:spacing w:val="-1"/>
          <w:sz w:val="24"/>
          <w:szCs w:val="24"/>
        </w:rPr>
        <w:lastRenderedPageBreak/>
        <w:t>Begin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early</w:t>
      </w:r>
      <w:r w:rsidRPr="0001504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on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a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writing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assignment.</w:t>
      </w:r>
      <w:r w:rsidRPr="0001504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Allowing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time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for</w:t>
      </w:r>
      <w:r w:rsidRPr="00015047">
        <w:rPr>
          <w:rFonts w:ascii="Times New Roman" w:hAnsi="Times New Roman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2"/>
          <w:sz w:val="24"/>
          <w:szCs w:val="24"/>
        </w:rPr>
        <w:t>your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thoughts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to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mature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is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an</w:t>
      </w:r>
      <w:r w:rsidR="0064661C">
        <w:rPr>
          <w:rFonts w:ascii="Times New Roman" w:hAnsi="Times New Roman"/>
          <w:sz w:val="24"/>
          <w:szCs w:val="24"/>
        </w:rPr>
        <w:t xml:space="preserve"> i</w:t>
      </w:r>
      <w:r w:rsidRPr="00015047">
        <w:rPr>
          <w:rFonts w:ascii="Times New Roman" w:hAnsi="Times New Roman"/>
          <w:spacing w:val="-1"/>
          <w:sz w:val="24"/>
          <w:szCs w:val="24"/>
        </w:rPr>
        <w:t>mportant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part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of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effective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writing.</w:t>
      </w:r>
      <w:r w:rsidRPr="0001504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first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step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1"/>
          <w:sz w:val="24"/>
          <w:szCs w:val="24"/>
        </w:rPr>
        <w:t>in</w:t>
      </w:r>
      <w:r w:rsidRPr="000150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writing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1"/>
          <w:sz w:val="24"/>
          <w:szCs w:val="24"/>
        </w:rPr>
        <w:t>any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formal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paper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is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to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draw</w:t>
      </w:r>
      <w:r w:rsidRPr="00015047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up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a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detailed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outline.</w:t>
      </w:r>
      <w:r w:rsidRPr="0001504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Review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outline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to</w:t>
      </w:r>
      <w:r w:rsidRPr="000150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be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sure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it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is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complete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and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comprehensive.</w:t>
      </w:r>
      <w:r w:rsidR="0064661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Check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it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against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assignment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to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be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sure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it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meets</w:t>
      </w:r>
      <w:r w:rsidRPr="0001504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all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requirements.</w:t>
      </w:r>
      <w:r w:rsidRPr="0001504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Then,</w:t>
      </w:r>
      <w:r w:rsidRPr="0001504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15047">
        <w:rPr>
          <w:rFonts w:ascii="Times New Roman" w:hAnsi="Times New Roman"/>
          <w:spacing w:val="-1"/>
          <w:sz w:val="24"/>
          <w:szCs w:val="24"/>
        </w:rPr>
        <w:t>write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out</w:t>
      </w:r>
      <w:r w:rsidRPr="0001504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15047">
        <w:rPr>
          <w:rFonts w:ascii="Times New Roman" w:hAnsi="Times New Roman"/>
          <w:sz w:val="24"/>
          <w:szCs w:val="24"/>
        </w:rPr>
        <w:t>a</w:t>
      </w:r>
      <w:r w:rsidR="0064661C">
        <w:rPr>
          <w:rFonts w:ascii="Times New Roman" w:hAnsi="Times New Roman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complete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rough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draft.</w:t>
      </w:r>
      <w:r w:rsidR="0064661C" w:rsidRPr="0064661C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Lay</w:t>
      </w:r>
      <w:r w:rsidR="0064661C" w:rsidRPr="00646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draft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 xml:space="preserve">aside </w:t>
      </w:r>
      <w:r w:rsidR="0064661C" w:rsidRPr="0064661C">
        <w:rPr>
          <w:rFonts w:ascii="Times New Roman" w:hAnsi="Times New Roman"/>
          <w:sz w:val="24"/>
          <w:szCs w:val="24"/>
        </w:rPr>
        <w:t>for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a</w:t>
      </w:r>
      <w:r w:rsidR="0064661C" w:rsidRPr="00646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while,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B29ED" w:rsidRPr="0064661C">
        <w:rPr>
          <w:rFonts w:ascii="Times New Roman" w:hAnsi="Times New Roman"/>
          <w:sz w:val="24"/>
          <w:szCs w:val="24"/>
        </w:rPr>
        <w:t>and then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come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back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to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it.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Revise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>
        <w:rPr>
          <w:rFonts w:ascii="Times New Roman" w:hAnsi="Times New Roman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draft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in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order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to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correct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spelling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and</w:t>
      </w:r>
      <w:r w:rsidR="0064661C" w:rsidRPr="00646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grammar,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form,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and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style.</w:t>
      </w:r>
      <w:r w:rsidR="0064661C" w:rsidRPr="0064661C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Review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draft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for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47"/>
          <w:w w:val="99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quality</w:t>
      </w:r>
      <w:r w:rsidR="0064661C" w:rsidRPr="0064661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of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arguments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being</w:t>
      </w:r>
      <w:r w:rsidR="0064661C" w:rsidRPr="0064661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made.</w:t>
      </w:r>
      <w:r w:rsidR="0064661C" w:rsidRPr="0064661C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Review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the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draft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for</w:t>
      </w:r>
      <w:r w:rsidR="0064661C" w:rsidRPr="0064661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completeness.</w:t>
      </w:r>
      <w:r w:rsidR="0064661C" w:rsidRPr="0064661C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Ask</w:t>
      </w:r>
      <w:r w:rsidR="0064661C" w:rsidRPr="0064661C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someone</w:t>
      </w:r>
      <w:r w:rsidR="0064661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to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proofread</w:t>
      </w:r>
      <w:r w:rsidR="0064661C" w:rsidRPr="0064661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your</w:t>
      </w:r>
      <w:r w:rsidR="0064661C" w:rsidRPr="00646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pacing w:val="-1"/>
          <w:sz w:val="24"/>
          <w:szCs w:val="24"/>
        </w:rPr>
        <w:t>paper,</w:t>
      </w:r>
      <w:r w:rsidR="0064661C" w:rsidRPr="0064661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if</w:t>
      </w:r>
      <w:r w:rsidR="0064661C" w:rsidRPr="0064661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4661C" w:rsidRPr="0064661C">
        <w:rPr>
          <w:rFonts w:ascii="Times New Roman" w:hAnsi="Times New Roman"/>
          <w:sz w:val="24"/>
          <w:szCs w:val="24"/>
        </w:rPr>
        <w:t>possible.</w:t>
      </w:r>
    </w:p>
    <w:p w14:paraId="66DB148A" w14:textId="77777777" w:rsidR="00015047" w:rsidRPr="00015047" w:rsidRDefault="00015047" w:rsidP="0064661C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39" w:firstLine="360"/>
        <w:rPr>
          <w:rFonts w:ascii="Times New Roman" w:hAnsi="Times New Roman"/>
          <w:sz w:val="24"/>
          <w:szCs w:val="24"/>
        </w:rPr>
      </w:pPr>
    </w:p>
    <w:p w14:paraId="7DAFCDD7" w14:textId="77777777" w:rsidR="004B29ED" w:rsidRDefault="004B29ED" w:rsidP="00F50981">
      <w:pPr>
        <w:rPr>
          <w:rFonts w:ascii="Times New Roman" w:hAnsi="Times New Roman"/>
          <w:b/>
          <w:sz w:val="24"/>
          <w:szCs w:val="24"/>
        </w:rPr>
      </w:pPr>
    </w:p>
    <w:sectPr w:rsidR="004B29ED" w:rsidSect="00137BB2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DECB" w14:textId="77777777" w:rsidR="00754FBD" w:rsidRDefault="00754FBD" w:rsidP="000F4CBD">
      <w:pPr>
        <w:spacing w:after="0" w:line="240" w:lineRule="auto"/>
      </w:pPr>
      <w:r>
        <w:separator/>
      </w:r>
    </w:p>
  </w:endnote>
  <w:endnote w:type="continuationSeparator" w:id="0">
    <w:p w14:paraId="3A6C551F" w14:textId="77777777" w:rsidR="00754FBD" w:rsidRDefault="00754FBD" w:rsidP="000F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9DFB9" w14:textId="77777777" w:rsidR="00754FBD" w:rsidRDefault="00754FBD" w:rsidP="000F4CBD">
      <w:pPr>
        <w:spacing w:after="0" w:line="240" w:lineRule="auto"/>
      </w:pPr>
      <w:r>
        <w:separator/>
      </w:r>
    </w:p>
  </w:footnote>
  <w:footnote w:type="continuationSeparator" w:id="0">
    <w:p w14:paraId="5F867619" w14:textId="77777777" w:rsidR="00754FBD" w:rsidRDefault="00754FBD" w:rsidP="000F4CBD">
      <w:pPr>
        <w:spacing w:after="0" w:line="240" w:lineRule="auto"/>
      </w:pPr>
      <w:r>
        <w:continuationSeparator/>
      </w:r>
    </w:p>
  </w:footnote>
  <w:footnote w:id="1">
    <w:p w14:paraId="00471E14" w14:textId="77777777" w:rsidR="00D0267C" w:rsidRDefault="00D0267C" w:rsidP="00D026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267C">
        <w:t>Plagiarism is theft, the stealing of another’s ideas or words. Research assignments, exegeses, book critiques, etc., often require students to refer to the work of others thro</w:t>
      </w:r>
      <w:r>
        <w:t xml:space="preserve">ugh print or electronic media. </w:t>
      </w:r>
      <w:r w:rsidRPr="00D0267C">
        <w:t>Indeed, professors typically require students to access, understand, and, sometimes, use the research, wr</w:t>
      </w:r>
      <w:r>
        <w:t xml:space="preserve">iting, and speaking of others. </w:t>
      </w:r>
      <w:r w:rsidRPr="00D0267C">
        <w:t>Students must then know how to avoid plagiarism and how to properly reflect the student’s research and study.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E5EB" w14:textId="77777777" w:rsidR="004B29ED" w:rsidRDefault="00137BB2" w:rsidP="00137BB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4FBD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6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24" w:hanging="360"/>
      </w:pPr>
    </w:lvl>
    <w:lvl w:ilvl="2">
      <w:numFmt w:val="bullet"/>
      <w:lvlText w:val="•"/>
      <w:lvlJc w:val="left"/>
      <w:pPr>
        <w:ind w:left="2688" w:hanging="360"/>
      </w:pPr>
    </w:lvl>
    <w:lvl w:ilvl="3">
      <w:numFmt w:val="bullet"/>
      <w:lvlText w:val="•"/>
      <w:lvlJc w:val="left"/>
      <w:pPr>
        <w:ind w:left="3452" w:hanging="360"/>
      </w:pPr>
    </w:lvl>
    <w:lvl w:ilvl="4">
      <w:numFmt w:val="bullet"/>
      <w:lvlText w:val="•"/>
      <w:lvlJc w:val="left"/>
      <w:pPr>
        <w:ind w:left="4216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744" w:hanging="360"/>
      </w:pPr>
    </w:lvl>
    <w:lvl w:ilvl="7">
      <w:numFmt w:val="bullet"/>
      <w:lvlText w:val="•"/>
      <w:lvlJc w:val="left"/>
      <w:pPr>
        <w:ind w:left="6508" w:hanging="360"/>
      </w:pPr>
    </w:lvl>
    <w:lvl w:ilvl="8">
      <w:numFmt w:val="bullet"/>
      <w:lvlText w:val="•"/>
      <w:lvlJc w:val="left"/>
      <w:pPr>
        <w:ind w:left="7272" w:hanging="360"/>
      </w:pPr>
    </w:lvl>
  </w:abstractNum>
  <w:abstractNum w:abstractNumId="1" w15:restartNumberingAfterBreak="0">
    <w:nsid w:val="08B534EB"/>
    <w:multiLevelType w:val="multilevel"/>
    <w:tmpl w:val="A4F01F72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suff w:val="space"/>
      <w:lvlText w:val="%1.%2.1"/>
      <w:lvlJc w:val="left"/>
      <w:pPr>
        <w:ind w:left="720" w:hanging="72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9BD5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space"/>
      <w:lvlText w:val=""/>
      <w:lvlJc w:val="left"/>
      <w:pPr>
        <w:ind w:left="720" w:hanging="63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none"/>
      <w:lvlRestart w:val="0"/>
      <w:lvlText w:val=""/>
      <w:lvlJc w:val="left"/>
      <w:pPr>
        <w:ind w:left="1008" w:hanging="1008"/>
      </w:pPr>
      <w:rPr>
        <w:rFonts w:hint="default"/>
        <w:b/>
      </w:rPr>
    </w:lvl>
    <w:lvl w:ilvl="5">
      <w:start w:val="1"/>
      <w:numFmt w:val="none"/>
      <w:lvlRestart w:val="0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pStyle w:val="Appendixheading"/>
      <w:lvlText w:val="APPENDIX %7"/>
      <w:lvlJc w:val="left"/>
      <w:pPr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Restart w:val="0"/>
      <w:lvlText w:val="A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Restart w:val="0"/>
      <w:lvlText w:val="A%9.%8.1"/>
      <w:lvlJc w:val="left"/>
      <w:pPr>
        <w:ind w:left="1584" w:hanging="1584"/>
      </w:pPr>
      <w:rPr>
        <w:rFonts w:hint="default"/>
        <w:b/>
        <w:i w:val="0"/>
      </w:rPr>
    </w:lvl>
  </w:abstractNum>
  <w:abstractNum w:abstractNumId="2" w15:restartNumberingAfterBreak="0">
    <w:nsid w:val="0ECF3E99"/>
    <w:multiLevelType w:val="multilevel"/>
    <w:tmpl w:val="C2B893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206" w:hanging="576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216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044" w:hanging="86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Restart w:val="0"/>
      <w:pStyle w:val="Heading5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Restart w:val="0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pStyle w:val="Heading7"/>
      <w:lvlText w:val="%1.%2.%3.%4.%5.%6.%7"/>
      <w:lvlJc w:val="left"/>
      <w:pPr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Restart w:val="0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0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FA36A9D"/>
    <w:multiLevelType w:val="multilevel"/>
    <w:tmpl w:val="564610D8"/>
    <w:lvl w:ilvl="0">
      <w:start w:val="1"/>
      <w:numFmt w:val="decimal"/>
      <w:lvlText w:val="%1"/>
      <w:lvlJc w:val="left"/>
      <w:pPr>
        <w:ind w:left="432" w:hanging="432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vanish w:val="0"/>
        <w:color w:val="2E74B5" w:themeColor="accent1" w:themeShade="B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64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5B9BD5" w:themeColor="accent1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9BD5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Restart w:val="0"/>
      <w:lvlText w:val="%1.%2.%3.%4.%5"/>
      <w:lvlJc w:val="left"/>
      <w:pPr>
        <w:ind w:left="1008" w:hanging="1008"/>
      </w:pPr>
      <w:rPr>
        <w:rFonts w:asciiTheme="majorHAnsi" w:hAnsiTheme="majorHAnsi" w:hint="default"/>
        <w:b/>
        <w:i w:val="0"/>
        <w:caps w:val="0"/>
        <w:strike w:val="0"/>
        <w:dstrike w:val="0"/>
        <w:color w:val="5B9BD5" w:themeColor="accent1"/>
        <w:sz w:val="24"/>
        <w:vertAlign w:val="baseline"/>
      </w:rPr>
    </w:lvl>
    <w:lvl w:ilvl="5">
      <w:start w:val="1"/>
      <w:numFmt w:val="none"/>
      <w:lvlRestart w:val="0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lvlText w:val="APPENDIX %7"/>
      <w:lvlJc w:val="left"/>
      <w:pPr>
        <w:ind w:left="3096" w:hanging="1296"/>
      </w:pPr>
      <w:rPr>
        <w:rFonts w:asciiTheme="majorHAnsi" w:hAnsiTheme="maj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0"/>
      <w:pStyle w:val="Heading8"/>
      <w:lvlText w:val="A%7.%8"/>
      <w:lvlJc w:val="left"/>
      <w:pPr>
        <w:ind w:left="1440" w:hanging="14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Restart w:val="0"/>
      <w:lvlText w:val="A%9.%8.1"/>
      <w:lvlJc w:val="left"/>
      <w:pPr>
        <w:ind w:left="1584" w:hanging="1584"/>
      </w:pPr>
      <w:rPr>
        <w:rFonts w:asciiTheme="majorHAnsi" w:hAnsiTheme="majorHAnsi" w:hint="default"/>
        <w:b/>
        <w:i w:val="0"/>
        <w:color w:val="5B9BD5" w:themeColor="accent1"/>
      </w:rPr>
    </w:lvl>
  </w:abstractNum>
  <w:abstractNum w:abstractNumId="4" w15:restartNumberingAfterBreak="0">
    <w:nsid w:val="3EAC09A8"/>
    <w:multiLevelType w:val="multilevel"/>
    <w:tmpl w:val="FDAAFA90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Listwithtabs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2"/>
  </w:num>
  <w:num w:numId="13">
    <w:abstractNumId w:val="4"/>
  </w:num>
  <w:num w:numId="14">
    <w:abstractNumId w:val="2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4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BD"/>
    <w:rsid w:val="00002BF0"/>
    <w:rsid w:val="00015047"/>
    <w:rsid w:val="0005034D"/>
    <w:rsid w:val="00053B13"/>
    <w:rsid w:val="00062173"/>
    <w:rsid w:val="000B633B"/>
    <w:rsid w:val="000C7998"/>
    <w:rsid w:val="000F4CBD"/>
    <w:rsid w:val="000F7FFB"/>
    <w:rsid w:val="001024A2"/>
    <w:rsid w:val="00122375"/>
    <w:rsid w:val="00137BB2"/>
    <w:rsid w:val="00150514"/>
    <w:rsid w:val="0016315A"/>
    <w:rsid w:val="00186E28"/>
    <w:rsid w:val="00194617"/>
    <w:rsid w:val="00196CBA"/>
    <w:rsid w:val="001A0427"/>
    <w:rsid w:val="001E1E49"/>
    <w:rsid w:val="00255746"/>
    <w:rsid w:val="002802B0"/>
    <w:rsid w:val="002C2633"/>
    <w:rsid w:val="002C30F7"/>
    <w:rsid w:val="002D4D8F"/>
    <w:rsid w:val="002E1A8F"/>
    <w:rsid w:val="0032651F"/>
    <w:rsid w:val="003C73CC"/>
    <w:rsid w:val="0040310C"/>
    <w:rsid w:val="004159B7"/>
    <w:rsid w:val="004625F1"/>
    <w:rsid w:val="00463870"/>
    <w:rsid w:val="0046629C"/>
    <w:rsid w:val="00491B47"/>
    <w:rsid w:val="004939FF"/>
    <w:rsid w:val="004A665A"/>
    <w:rsid w:val="004B29ED"/>
    <w:rsid w:val="00501CC9"/>
    <w:rsid w:val="00506195"/>
    <w:rsid w:val="00511E0E"/>
    <w:rsid w:val="0058409F"/>
    <w:rsid w:val="0058452B"/>
    <w:rsid w:val="00597BDD"/>
    <w:rsid w:val="005C403A"/>
    <w:rsid w:val="00620D70"/>
    <w:rsid w:val="00646223"/>
    <w:rsid w:val="0064661C"/>
    <w:rsid w:val="00674B14"/>
    <w:rsid w:val="006A5126"/>
    <w:rsid w:val="00704E8C"/>
    <w:rsid w:val="007244B8"/>
    <w:rsid w:val="00754FBD"/>
    <w:rsid w:val="007B7970"/>
    <w:rsid w:val="007D4616"/>
    <w:rsid w:val="007E555B"/>
    <w:rsid w:val="008175F9"/>
    <w:rsid w:val="008544C0"/>
    <w:rsid w:val="00854E57"/>
    <w:rsid w:val="009219C5"/>
    <w:rsid w:val="0092674F"/>
    <w:rsid w:val="009D1009"/>
    <w:rsid w:val="009D78BE"/>
    <w:rsid w:val="00A60153"/>
    <w:rsid w:val="00A618BE"/>
    <w:rsid w:val="00A67FB7"/>
    <w:rsid w:val="00A84FD5"/>
    <w:rsid w:val="00AC6910"/>
    <w:rsid w:val="00AF0551"/>
    <w:rsid w:val="00AF263D"/>
    <w:rsid w:val="00B0077D"/>
    <w:rsid w:val="00B32F80"/>
    <w:rsid w:val="00B8144A"/>
    <w:rsid w:val="00B96954"/>
    <w:rsid w:val="00BC10EC"/>
    <w:rsid w:val="00BE7266"/>
    <w:rsid w:val="00BF5D7D"/>
    <w:rsid w:val="00C4581E"/>
    <w:rsid w:val="00C757EA"/>
    <w:rsid w:val="00C93584"/>
    <w:rsid w:val="00CF2EFF"/>
    <w:rsid w:val="00CF4672"/>
    <w:rsid w:val="00D0267C"/>
    <w:rsid w:val="00D0530C"/>
    <w:rsid w:val="00D45B7F"/>
    <w:rsid w:val="00D75649"/>
    <w:rsid w:val="00D774E8"/>
    <w:rsid w:val="00D92DD2"/>
    <w:rsid w:val="00DB2779"/>
    <w:rsid w:val="00DE6F66"/>
    <w:rsid w:val="00E07583"/>
    <w:rsid w:val="00E2755B"/>
    <w:rsid w:val="00E94DA0"/>
    <w:rsid w:val="00EC2149"/>
    <w:rsid w:val="00EE4B23"/>
    <w:rsid w:val="00EF1140"/>
    <w:rsid w:val="00EF427D"/>
    <w:rsid w:val="00F22378"/>
    <w:rsid w:val="00F33CED"/>
    <w:rsid w:val="00F4384E"/>
    <w:rsid w:val="00F47E8D"/>
    <w:rsid w:val="00F50981"/>
    <w:rsid w:val="00F567DF"/>
    <w:rsid w:val="00F7027C"/>
    <w:rsid w:val="00FC653E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4AE6"/>
  <w15:docId w15:val="{DC581B31-6655-429C-B133-4245023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3"/>
        <w:szCs w:val="23"/>
        <w:u w:color="5B9BD5" w:themeColor="accent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7C"/>
  </w:style>
  <w:style w:type="paragraph" w:styleId="Heading1">
    <w:name w:val="heading 1"/>
    <w:aliases w:val="Chapter Heading,Chapter Heading1,Chapter Heading2,Chapter heading"/>
    <w:next w:val="BodyText"/>
    <w:link w:val="Heading1Char"/>
    <w:uiPriority w:val="9"/>
    <w:qFormat/>
    <w:rsid w:val="00B96954"/>
    <w:pPr>
      <w:keepNext/>
      <w:keepLines/>
      <w:numPr>
        <w:numId w:val="26"/>
      </w:numPr>
      <w:tabs>
        <w:tab w:val="decimal" w:pos="8640"/>
      </w:tabs>
      <w:spacing w:after="240"/>
      <w:outlineLvl w:val="0"/>
    </w:pPr>
    <w:rPr>
      <w:rFonts w:eastAsiaTheme="minorHAnsi" w:cstheme="majorBidi"/>
      <w:b/>
      <w:color w:val="2E74B5" w:themeColor="accent1" w:themeShade="BF"/>
      <w:sz w:val="26"/>
      <w:szCs w:val="26"/>
    </w:rPr>
  </w:style>
  <w:style w:type="paragraph" w:styleId="Heading2">
    <w:name w:val="heading 2"/>
    <w:basedOn w:val="Heading1ChapterHeading"/>
    <w:next w:val="BodyText"/>
    <w:link w:val="Heading2Char"/>
    <w:uiPriority w:val="9"/>
    <w:unhideWhenUsed/>
    <w:qFormat/>
    <w:rsid w:val="00B96954"/>
    <w:pPr>
      <w:keepNext/>
      <w:keepLines/>
      <w:numPr>
        <w:ilvl w:val="1"/>
        <w:numId w:val="26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Heading2"/>
    <w:next w:val="BodyText"/>
    <w:link w:val="Heading3Char1"/>
    <w:uiPriority w:val="9"/>
    <w:qFormat/>
    <w:rsid w:val="00B96954"/>
    <w:pPr>
      <w:numPr>
        <w:ilvl w:val="2"/>
      </w:numPr>
      <w:tabs>
        <w:tab w:val="right" w:pos="810"/>
      </w:tabs>
      <w:outlineLvl w:val="2"/>
    </w:pPr>
  </w:style>
  <w:style w:type="paragraph" w:styleId="Heading4">
    <w:name w:val="heading 4"/>
    <w:aliases w:val="Third level Subheading,Third level Subheading1"/>
    <w:basedOn w:val="Heading3"/>
    <w:next w:val="BodyText"/>
    <w:link w:val="Heading4Char"/>
    <w:uiPriority w:val="9"/>
    <w:unhideWhenUsed/>
    <w:qFormat/>
    <w:rsid w:val="00B96954"/>
    <w:pPr>
      <w:numPr>
        <w:ilvl w:val="3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aliases w:val="Fourth level Subheading"/>
    <w:basedOn w:val="Normal"/>
    <w:next w:val="Normal"/>
    <w:link w:val="Heading5Char"/>
    <w:uiPriority w:val="9"/>
    <w:unhideWhenUsed/>
    <w:qFormat/>
    <w:rsid w:val="00B96954"/>
    <w:pPr>
      <w:keepNext/>
      <w:keepLines/>
      <w:numPr>
        <w:ilvl w:val="4"/>
        <w:numId w:val="26"/>
      </w:numPr>
      <w:spacing w:before="120"/>
      <w:outlineLvl w:val="4"/>
    </w:pPr>
    <w:rPr>
      <w:rFonts w:cstheme="majorBidi"/>
      <w:b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6954"/>
    <w:pPr>
      <w:keepNext/>
      <w:keepLines/>
      <w:numPr>
        <w:ilvl w:val="5"/>
        <w:numId w:val="26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6954"/>
    <w:pPr>
      <w:keepNext/>
      <w:keepLines/>
      <w:numPr>
        <w:ilvl w:val="6"/>
        <w:numId w:val="26"/>
      </w:numPr>
      <w:tabs>
        <w:tab w:val="right" w:pos="1620"/>
      </w:tabs>
      <w:outlineLvl w:val="6"/>
    </w:pPr>
    <w:rPr>
      <w:rFonts w:eastAsiaTheme="majorEastAsia"/>
      <w:b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6954"/>
    <w:pPr>
      <w:keepNext/>
      <w:keepLines/>
      <w:numPr>
        <w:ilvl w:val="7"/>
        <w:numId w:val="11"/>
      </w:numPr>
      <w:spacing w:before="120" w:after="60"/>
      <w:ind w:left="630" w:hanging="630"/>
      <w:outlineLvl w:val="7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Heading9">
    <w:name w:val="heading 9"/>
    <w:basedOn w:val="Index8"/>
    <w:next w:val="BodyText"/>
    <w:link w:val="Heading9Char"/>
    <w:uiPriority w:val="9"/>
    <w:unhideWhenUsed/>
    <w:qFormat/>
    <w:rsid w:val="00B96954"/>
    <w:pPr>
      <w:keepNext/>
      <w:keepLines/>
      <w:numPr>
        <w:ilvl w:val="8"/>
        <w:numId w:val="26"/>
      </w:numPr>
      <w:spacing w:before="40" w:after="120" w:line="276" w:lineRule="auto"/>
      <w:outlineLvl w:val="8"/>
    </w:pPr>
    <w:rPr>
      <w:rFonts w:eastAsiaTheme="majorEastAsia" w:cstheme="majorBidi"/>
      <w:b/>
      <w:iCs/>
      <w:color w:val="5B9BD5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ChapterHeading">
    <w:name w:val="Heading 1 Chapter Heading"/>
    <w:basedOn w:val="Normal"/>
    <w:qFormat/>
    <w:rsid w:val="00B96954"/>
    <w:pPr>
      <w:spacing w:after="240"/>
    </w:pPr>
    <w:rPr>
      <w:color w:val="2E74B5" w:themeColor="accent1" w:themeShade="BF"/>
    </w:rPr>
  </w:style>
  <w:style w:type="paragraph" w:customStyle="1" w:styleId="Style2">
    <w:name w:val="Style2"/>
    <w:basedOn w:val="BodyTextIndent"/>
    <w:qFormat/>
    <w:rsid w:val="00B96954"/>
    <w:pPr>
      <w:spacing w:before="240" w:line="360" w:lineRule="auto"/>
      <w:ind w:left="0" w:firstLine="1008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695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6954"/>
  </w:style>
  <w:style w:type="paragraph" w:customStyle="1" w:styleId="Style3">
    <w:name w:val="Style3"/>
    <w:basedOn w:val="Normal"/>
    <w:qFormat/>
    <w:rsid w:val="00B96954"/>
    <w:pPr>
      <w:tabs>
        <w:tab w:val="left" w:pos="2070"/>
      </w:tabs>
      <w:spacing w:before="240"/>
      <w:ind w:left="2052" w:hanging="1044"/>
    </w:pPr>
  </w:style>
  <w:style w:type="paragraph" w:customStyle="1" w:styleId="BlockText2">
    <w:name w:val="Block Text 2"/>
    <w:basedOn w:val="BodyText"/>
    <w:qFormat/>
    <w:rsid w:val="00B96954"/>
    <w:pPr>
      <w:ind w:left="513"/>
    </w:pPr>
  </w:style>
  <w:style w:type="paragraph" w:styleId="BodyText">
    <w:name w:val="Body Text"/>
    <w:link w:val="BodyTextChar"/>
    <w:uiPriority w:val="99"/>
    <w:unhideWhenUsed/>
    <w:qFormat/>
    <w:rsid w:val="00B96954"/>
    <w:pPr>
      <w:spacing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B96954"/>
    <w:rPr>
      <w:rFonts w:eastAsiaTheme="minorHAnsi"/>
    </w:rPr>
  </w:style>
  <w:style w:type="paragraph" w:customStyle="1" w:styleId="citation1a">
    <w:name w:val="citation1a"/>
    <w:basedOn w:val="BodyText"/>
    <w:qFormat/>
    <w:rsid w:val="00B96954"/>
    <w:pPr>
      <w:spacing w:before="120"/>
      <w:ind w:firstLine="979"/>
    </w:pPr>
    <w:rPr>
      <w:color w:val="404040" w:themeColor="text1" w:themeTint="BF"/>
    </w:rPr>
  </w:style>
  <w:style w:type="paragraph" w:customStyle="1" w:styleId="Listwithtabs">
    <w:name w:val="List with tabs"/>
    <w:basedOn w:val="BodyText"/>
    <w:qFormat/>
    <w:rsid w:val="00B96954"/>
    <w:pPr>
      <w:numPr>
        <w:ilvl w:val="1"/>
        <w:numId w:val="25"/>
      </w:numPr>
      <w:tabs>
        <w:tab w:val="left" w:pos="504"/>
        <w:tab w:val="left" w:pos="1008"/>
      </w:tabs>
    </w:pPr>
  </w:style>
  <w:style w:type="paragraph" w:customStyle="1" w:styleId="Picture">
    <w:name w:val="Picture"/>
    <w:qFormat/>
    <w:rsid w:val="00B96954"/>
    <w:rPr>
      <w:bCs/>
      <w:noProof/>
    </w:rPr>
  </w:style>
  <w:style w:type="paragraph" w:customStyle="1" w:styleId="StyleHeading4ThirdlevelSubheadingThirdlevelSubheading1Bo">
    <w:name w:val="Style Heading 4Third level SubheadingThird level Subheading1 + Bo..."/>
    <w:basedOn w:val="Heading4"/>
    <w:qFormat/>
    <w:rsid w:val="00B96954"/>
    <w:pPr>
      <w:numPr>
        <w:ilvl w:val="0"/>
        <w:numId w:val="0"/>
      </w:numPr>
      <w:spacing w:before="120"/>
    </w:pPr>
    <w:rPr>
      <w:rFonts w:eastAsia="Times New Roman" w:cs="Times New Roman"/>
      <w:b w:val="0"/>
      <w:bCs/>
      <w:i/>
      <w:iCs w:val="0"/>
      <w:szCs w:val="20"/>
    </w:rPr>
  </w:style>
  <w:style w:type="character" w:customStyle="1" w:styleId="Heading4Char">
    <w:name w:val="Heading 4 Char"/>
    <w:aliases w:val="Third level Subheading Char,Third level Subheading1 Char"/>
    <w:basedOn w:val="DefaultParagraphFont"/>
    <w:link w:val="Heading4"/>
    <w:uiPriority w:val="9"/>
    <w:rsid w:val="00B96954"/>
    <w:rPr>
      <w:rFonts w:eastAsiaTheme="majorEastAsia" w:cstheme="majorBidi"/>
      <w:b/>
      <w:iCs/>
      <w:color w:val="2E74B5" w:themeColor="accent1" w:themeShade="BF"/>
      <w:sz w:val="24"/>
    </w:rPr>
  </w:style>
  <w:style w:type="paragraph" w:customStyle="1" w:styleId="examplefootnote">
    <w:name w:val="example footnote"/>
    <w:basedOn w:val="BodyText"/>
    <w:qFormat/>
    <w:rsid w:val="00B96954"/>
    <w:pPr>
      <w:spacing w:before="120"/>
      <w:ind w:firstLine="1008"/>
    </w:pPr>
  </w:style>
  <w:style w:type="paragraph" w:customStyle="1" w:styleId="citation1b">
    <w:name w:val="citation1b"/>
    <w:basedOn w:val="BodyText"/>
    <w:qFormat/>
    <w:rsid w:val="00B96954"/>
    <w:pPr>
      <w:tabs>
        <w:tab w:val="left" w:leader="underscore" w:pos="1008"/>
      </w:tabs>
      <w:ind w:left="504" w:hanging="504"/>
    </w:pPr>
    <w:rPr>
      <w:rFonts w:ascii="Times New Roman" w:hAnsi="Times New Roman"/>
      <w:color w:val="404040" w:themeColor="text1" w:themeTint="BF"/>
      <w:sz w:val="24"/>
    </w:rPr>
  </w:style>
  <w:style w:type="paragraph" w:customStyle="1" w:styleId="BodyTextexample">
    <w:name w:val="Body Text example"/>
    <w:basedOn w:val="BodyText"/>
    <w:qFormat/>
    <w:rsid w:val="00B96954"/>
    <w:rPr>
      <w:rFonts w:ascii="Times New Roman" w:hAnsi="Times New Roman"/>
      <w:color w:val="44546A" w:themeColor="text2"/>
    </w:rPr>
  </w:style>
  <w:style w:type="paragraph" w:customStyle="1" w:styleId="Appendixheading">
    <w:name w:val="Appendix heading"/>
    <w:basedOn w:val="Normal"/>
    <w:qFormat/>
    <w:rsid w:val="00B96954"/>
    <w:pPr>
      <w:numPr>
        <w:ilvl w:val="6"/>
        <w:numId w:val="27"/>
      </w:numPr>
      <w:spacing w:after="240"/>
    </w:pPr>
    <w:rPr>
      <w:b/>
      <w:caps/>
      <w:color w:val="2E74B5" w:themeColor="accent1" w:themeShade="BF"/>
    </w:rPr>
  </w:style>
  <w:style w:type="character" w:customStyle="1" w:styleId="Heading1Char">
    <w:name w:val="Heading 1 Char"/>
    <w:aliases w:val="Chapter Heading Char,Chapter Heading1 Char,Chapter Heading2 Char,Chapter heading Char"/>
    <w:basedOn w:val="DefaultParagraphFont"/>
    <w:link w:val="Heading1"/>
    <w:uiPriority w:val="9"/>
    <w:rsid w:val="00B96954"/>
    <w:rPr>
      <w:rFonts w:eastAsiaTheme="minorHAnsi" w:cstheme="majorBidi"/>
      <w:b/>
      <w:color w:val="2E74B5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96954"/>
    <w:rPr>
      <w:b/>
      <w:color w:val="2E74B5" w:themeColor="accent1" w:themeShade="BF"/>
      <w:sz w:val="24"/>
    </w:rPr>
  </w:style>
  <w:style w:type="character" w:customStyle="1" w:styleId="Heading3Char">
    <w:name w:val="Heading 3 Char"/>
    <w:basedOn w:val="DefaultParagraphFont"/>
    <w:uiPriority w:val="9"/>
    <w:semiHidden/>
    <w:rsid w:val="00B9695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1">
    <w:name w:val="Heading 3 Char1"/>
    <w:basedOn w:val="DefaultParagraphFont"/>
    <w:link w:val="Heading3"/>
    <w:uiPriority w:val="9"/>
    <w:rsid w:val="00B96954"/>
    <w:rPr>
      <w:b/>
      <w:color w:val="2E74B5" w:themeColor="accent1" w:themeShade="BF"/>
      <w:sz w:val="24"/>
    </w:rPr>
  </w:style>
  <w:style w:type="character" w:customStyle="1" w:styleId="Heading5Char">
    <w:name w:val="Heading 5 Char"/>
    <w:aliases w:val="Fourth level Subheading Char"/>
    <w:basedOn w:val="DefaultParagraphFont"/>
    <w:link w:val="Heading5"/>
    <w:uiPriority w:val="9"/>
    <w:rsid w:val="00B96954"/>
    <w:rPr>
      <w:rFonts w:cstheme="majorBidi"/>
      <w:b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96954"/>
    <w:rPr>
      <w:rFonts w:eastAsiaTheme="majorEastAsia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96954"/>
    <w:rPr>
      <w:rFonts w:eastAsiaTheme="majorEastAsia"/>
      <w:b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rsid w:val="00B96954"/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96954"/>
    <w:rPr>
      <w:rFonts w:eastAsiaTheme="majorEastAsia" w:cstheme="majorBidi"/>
      <w:b/>
      <w:iCs/>
      <w:color w:val="5B9BD5" w:themeColor="accent1"/>
      <w:szCs w:val="21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96954"/>
    <w:pPr>
      <w:spacing w:after="0" w:line="240" w:lineRule="auto"/>
      <w:ind w:left="1840" w:hanging="230"/>
    </w:pPr>
  </w:style>
  <w:style w:type="paragraph" w:styleId="TOC1">
    <w:name w:val="toc 1"/>
    <w:basedOn w:val="BodyText"/>
    <w:next w:val="TOC2"/>
    <w:uiPriority w:val="39"/>
    <w:unhideWhenUsed/>
    <w:qFormat/>
    <w:rsid w:val="00B96954"/>
    <w:pPr>
      <w:tabs>
        <w:tab w:val="left" w:pos="720"/>
        <w:tab w:val="right" w:leader="dot" w:pos="8648"/>
      </w:tabs>
      <w:spacing w:before="240"/>
      <w:ind w:left="418" w:hanging="418"/>
    </w:pPr>
    <w:rPr>
      <w:rFonts w:asciiTheme="majorHAnsi" w:hAnsiTheme="majorHAnsi" w:cstheme="majorHAnsi"/>
      <w:b/>
      <w:noProof/>
      <w:sz w:val="24"/>
    </w:rPr>
  </w:style>
  <w:style w:type="paragraph" w:styleId="TOC2">
    <w:name w:val="toc 2"/>
    <w:next w:val="TOC3"/>
    <w:link w:val="TOC2Char"/>
    <w:uiPriority w:val="39"/>
    <w:qFormat/>
    <w:rsid w:val="00B96954"/>
    <w:pPr>
      <w:tabs>
        <w:tab w:val="left" w:pos="720"/>
        <w:tab w:val="right" w:leader="dot" w:pos="8640"/>
      </w:tabs>
      <w:spacing w:before="120"/>
      <w:ind w:left="504" w:hanging="504"/>
    </w:pPr>
    <w:rPr>
      <w:rFonts w:eastAsiaTheme="minorHAnsi" w:cstheme="minorHAnsi"/>
      <w:iCs/>
      <w:noProof/>
      <w:color w:val="323E4F" w:themeColor="text2" w:themeShade="BF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B96954"/>
    <w:rPr>
      <w:rFonts w:eastAsiaTheme="minorHAnsi" w:cstheme="minorHAnsi"/>
      <w:iCs/>
      <w:noProof/>
      <w:color w:val="323E4F" w:themeColor="text2" w:themeShade="BF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96954"/>
    <w:pPr>
      <w:spacing w:after="100"/>
      <w:ind w:left="460"/>
    </w:pPr>
  </w:style>
  <w:style w:type="paragraph" w:styleId="Caption">
    <w:name w:val="caption"/>
    <w:aliases w:val="Caption 2"/>
    <w:basedOn w:val="BodyText"/>
    <w:next w:val="BodyText"/>
    <w:uiPriority w:val="35"/>
    <w:unhideWhenUsed/>
    <w:qFormat/>
    <w:rsid w:val="00B96954"/>
    <w:pPr>
      <w:spacing w:before="60"/>
      <w:jc w:val="center"/>
    </w:pPr>
    <w:rPr>
      <w:b/>
      <w:bCs/>
      <w:color w:val="2E74B5" w:themeColor="accent1" w:themeShade="BF"/>
      <w:sz w:val="18"/>
      <w:szCs w:val="18"/>
    </w:rPr>
  </w:style>
  <w:style w:type="paragraph" w:styleId="Title">
    <w:name w:val="Title"/>
    <w:basedOn w:val="Normal"/>
    <w:link w:val="TitleChar"/>
    <w:qFormat/>
    <w:rsid w:val="00B9695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96954"/>
    <w:rPr>
      <w:b/>
      <w:bCs/>
    </w:rPr>
  </w:style>
  <w:style w:type="character" w:styleId="Strong">
    <w:name w:val="Strong"/>
    <w:basedOn w:val="DefaultParagraphFont"/>
    <w:uiPriority w:val="22"/>
    <w:qFormat/>
    <w:rsid w:val="00B96954"/>
    <w:rPr>
      <w:b/>
      <w:bCs/>
    </w:rPr>
  </w:style>
  <w:style w:type="character" w:styleId="Emphasis">
    <w:name w:val="Emphasis"/>
    <w:basedOn w:val="DefaultParagraphFont"/>
    <w:qFormat/>
    <w:rsid w:val="00B96954"/>
    <w:rPr>
      <w:i/>
      <w:iCs/>
    </w:rPr>
  </w:style>
  <w:style w:type="paragraph" w:styleId="ListParagraph">
    <w:name w:val="List Paragraph"/>
    <w:basedOn w:val="Normal"/>
    <w:uiPriority w:val="34"/>
    <w:qFormat/>
    <w:rsid w:val="00B96954"/>
    <w:pPr>
      <w:ind w:left="720"/>
      <w:contextualSpacing/>
    </w:pPr>
  </w:style>
  <w:style w:type="paragraph" w:styleId="TOCHeading">
    <w:name w:val="TOC Heading"/>
    <w:next w:val="BlockText"/>
    <w:uiPriority w:val="39"/>
    <w:unhideWhenUsed/>
    <w:qFormat/>
    <w:rsid w:val="00B96954"/>
    <w:pPr>
      <w:spacing w:after="0" w:line="360" w:lineRule="auto"/>
      <w:jc w:val="center"/>
    </w:pPr>
    <w:rPr>
      <w:rFonts w:eastAsiaTheme="majorEastAsia" w:cstheme="majorBidi"/>
      <w:b/>
      <w:bCs/>
      <w:color w:val="5B9BD5" w:themeColor="accent1"/>
    </w:rPr>
  </w:style>
  <w:style w:type="paragraph" w:styleId="BlockText">
    <w:name w:val="Block Text"/>
    <w:basedOn w:val="Normal"/>
    <w:uiPriority w:val="99"/>
    <w:semiHidden/>
    <w:unhideWhenUsed/>
    <w:rsid w:val="00B9695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nhideWhenUsed/>
    <w:rsid w:val="00D0267C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267C"/>
    <w:rPr>
      <w:rFonts w:ascii="Times New Roman" w:hAnsi="Times New Roman"/>
      <w:sz w:val="24"/>
      <w:szCs w:val="20"/>
    </w:rPr>
  </w:style>
  <w:style w:type="character" w:styleId="FootnoteReference">
    <w:name w:val="footnote reference"/>
    <w:semiHidden/>
    <w:rsid w:val="000F4CB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4C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6E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ED"/>
  </w:style>
  <w:style w:type="paragraph" w:styleId="Footer">
    <w:name w:val="footer"/>
    <w:basedOn w:val="Normal"/>
    <w:link w:val="FooterChar"/>
    <w:uiPriority w:val="99"/>
    <w:unhideWhenUsed/>
    <w:rsid w:val="004B2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urgess\Downloads\SWBTS_Book_Review_Template_2016(7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9654DA31DB4EE1A0B185DDF2F3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5FA2-462D-49AE-B516-F32085403FD2}"/>
      </w:docPartPr>
      <w:docPartBody>
        <w:p w:rsidR="00000000" w:rsidRDefault="00896BC9">
          <w:pPr>
            <w:pStyle w:val="2E9654DA31DB4EE1A0B185DDF2F33FF3"/>
          </w:pPr>
          <w:r w:rsidRPr="002C3B87">
            <w:rPr>
              <w:rStyle w:val="PlaceholderText"/>
            </w:rPr>
            <w:t>Click here to enter text.</w:t>
          </w:r>
        </w:p>
      </w:docPartBody>
    </w:docPart>
    <w:docPart>
      <w:docPartPr>
        <w:name w:val="8FA4629CD08E44D1BDA1C547F904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69FB7-5124-43A2-969A-A07686BC2AAD}"/>
      </w:docPartPr>
      <w:docPartBody>
        <w:p w:rsidR="00000000" w:rsidRDefault="00896BC9">
          <w:pPr>
            <w:pStyle w:val="8FA4629CD08E44D1BDA1C547F904FCAC"/>
          </w:pPr>
          <w:r w:rsidRPr="007D29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E9654DA31DB4EE1A0B185DDF2F33FF3">
    <w:name w:val="2E9654DA31DB4EE1A0B185DDF2F33FF3"/>
  </w:style>
  <w:style w:type="paragraph" w:customStyle="1" w:styleId="8FA4629CD08E44D1BDA1C547F904FCAC">
    <w:name w:val="8FA4629CD08E44D1BDA1C547F904F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6B349F3-BE77-4CC3-9AAA-763180D4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SWBTS_Book_Review_Template_2016(7).dotx</Template>
  <TotalTime>1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Seminary</Company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Burgess, Robert</dc:creator>
  <cp:lastModifiedBy>Burgess, Robert</cp:lastModifiedBy>
  <cp:revision>1</cp:revision>
  <dcterms:created xsi:type="dcterms:W3CDTF">2019-04-16T18:46:00Z</dcterms:created>
  <dcterms:modified xsi:type="dcterms:W3CDTF">2019-04-16T18:47:00Z</dcterms:modified>
</cp:coreProperties>
</file>